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C7F3F4E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1A628B3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10E6CC1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CC734A5"/>
    <w:rsid w:val="2DA17B63"/>
    <w:rsid w:val="309D4424"/>
    <w:rsid w:val="30A77050"/>
    <w:rsid w:val="31544BBD"/>
    <w:rsid w:val="31EA76B3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52188D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6FE50EE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851797"/>
    <w:rsid w:val="61B81872"/>
    <w:rsid w:val="62DE5FAA"/>
    <w:rsid w:val="63051831"/>
    <w:rsid w:val="649B5E94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1197</Words>
  <Characters>1224</Characters>
  <Lines>0</Lines>
  <Paragraphs>0</Paragraphs>
  <TotalTime>0</TotalTime>
  <ScaleCrop>false</ScaleCrop>
  <LinksUpToDate>false</LinksUpToDate>
  <CharactersWithSpaces>1756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2023-11-21T01:11:44Z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182568F638754174BEBC73BEA44EDD15</vt:lpwstr>
  </property>
</Properties>
</file>