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default" w:ascii="宋体" w:hAnsi="宋体" w:cs="宋体"/>
                <w:sz w:val="32"/>
                <w:szCs w:val="32"/>
                <w:lang w:val="en-US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8393BA7"/>
    <w:rsid w:val="09EC00B3"/>
    <w:rsid w:val="0D886271"/>
    <w:rsid w:val="0E110EC0"/>
    <w:rsid w:val="100B21F3"/>
    <w:rsid w:val="10B94141"/>
    <w:rsid w:val="10EA2396"/>
    <w:rsid w:val="118F69D8"/>
    <w:rsid w:val="14772001"/>
    <w:rsid w:val="16315F25"/>
    <w:rsid w:val="16397B15"/>
    <w:rsid w:val="16713173"/>
    <w:rsid w:val="1789149D"/>
    <w:rsid w:val="19A546CA"/>
    <w:rsid w:val="19B305BC"/>
    <w:rsid w:val="1BC625A0"/>
    <w:rsid w:val="1F6D2F7E"/>
    <w:rsid w:val="22BD677E"/>
    <w:rsid w:val="232F2B49"/>
    <w:rsid w:val="247F089A"/>
    <w:rsid w:val="24B54727"/>
    <w:rsid w:val="27296922"/>
    <w:rsid w:val="282C022F"/>
    <w:rsid w:val="2D075D8F"/>
    <w:rsid w:val="2DDA1A8F"/>
    <w:rsid w:val="31544BBD"/>
    <w:rsid w:val="32EE1822"/>
    <w:rsid w:val="33E5609A"/>
    <w:rsid w:val="354D466A"/>
    <w:rsid w:val="35AB7B1B"/>
    <w:rsid w:val="387F4163"/>
    <w:rsid w:val="389D4DAD"/>
    <w:rsid w:val="391725AE"/>
    <w:rsid w:val="393F011F"/>
    <w:rsid w:val="3A960861"/>
    <w:rsid w:val="3F2B6D4F"/>
    <w:rsid w:val="408D7CCA"/>
    <w:rsid w:val="40A435AC"/>
    <w:rsid w:val="433C5EE6"/>
    <w:rsid w:val="43B82767"/>
    <w:rsid w:val="45DA1EC6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4576F2A"/>
    <w:rsid w:val="55A35F36"/>
    <w:rsid w:val="57351E20"/>
    <w:rsid w:val="57BA1DE1"/>
    <w:rsid w:val="586A2F20"/>
    <w:rsid w:val="594F449D"/>
    <w:rsid w:val="5A156371"/>
    <w:rsid w:val="5B165A97"/>
    <w:rsid w:val="5BB051E9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1CF7BDA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1409</Words>
  <Characters>1436</Characters>
  <Lines>0</Lines>
  <Paragraphs>0</Paragraphs>
  <TotalTime>0</TotalTime>
  <ScaleCrop>false</ScaleCrop>
  <LinksUpToDate>false</LinksUpToDate>
  <CharactersWithSpaces>2028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2023-11-07T07:52:50Z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