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2023年10月24日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24日</w:t>
            </w:r>
            <w:bookmarkStart w:id="0" w:name="_GoBack"/>
            <w:bookmarkEnd w:id="0"/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0EC855F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00B6337"/>
    <w:rsid w:val="21442F49"/>
    <w:rsid w:val="22BD677E"/>
    <w:rsid w:val="232F2B49"/>
    <w:rsid w:val="23D3583B"/>
    <w:rsid w:val="247F089A"/>
    <w:rsid w:val="268169BD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1904E03"/>
    <w:rsid w:val="35AB7B1B"/>
    <w:rsid w:val="389D4DAD"/>
    <w:rsid w:val="38F9351E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3C8103A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114FFB"/>
    <w:rsid w:val="61B81872"/>
    <w:rsid w:val="63FA62EF"/>
    <w:rsid w:val="64E62E62"/>
    <w:rsid w:val="65905C90"/>
    <w:rsid w:val="694C6B38"/>
    <w:rsid w:val="6A3A0AEC"/>
    <w:rsid w:val="6AF336D1"/>
    <w:rsid w:val="6B623989"/>
    <w:rsid w:val="6BAF0FF7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0</TotalTime>
  <ScaleCrop>false</ScaleCrop>
  <LinksUpToDate>false</LinksUpToDate>
  <CharactersWithSpaces>1960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2023-10-26T07:19:10Z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88182553981449C8963E1BB443086C1D</vt:lpwstr>
  </property>
</Properties>
</file>