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10月13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6242B7"/>
    <w:rsid w:val="019148FD"/>
    <w:rsid w:val="021B440B"/>
    <w:rsid w:val="0358350C"/>
    <w:rsid w:val="03DD15C2"/>
    <w:rsid w:val="049C21DD"/>
    <w:rsid w:val="059B1445"/>
    <w:rsid w:val="069935F5"/>
    <w:rsid w:val="06B67A12"/>
    <w:rsid w:val="06ED5BE0"/>
    <w:rsid w:val="0795473C"/>
    <w:rsid w:val="07DA7857"/>
    <w:rsid w:val="07EF72E5"/>
    <w:rsid w:val="07FD433C"/>
    <w:rsid w:val="090F468C"/>
    <w:rsid w:val="09EC00B3"/>
    <w:rsid w:val="0ADB5B5B"/>
    <w:rsid w:val="0BCB3821"/>
    <w:rsid w:val="0D5A5344"/>
    <w:rsid w:val="0D886271"/>
    <w:rsid w:val="0DF01404"/>
    <w:rsid w:val="0E110EC0"/>
    <w:rsid w:val="0F8F6717"/>
    <w:rsid w:val="100B21F3"/>
    <w:rsid w:val="10EA2396"/>
    <w:rsid w:val="12187A4E"/>
    <w:rsid w:val="12A6131A"/>
    <w:rsid w:val="13105416"/>
    <w:rsid w:val="135E5AA6"/>
    <w:rsid w:val="13CE519A"/>
    <w:rsid w:val="144A7A0B"/>
    <w:rsid w:val="14772001"/>
    <w:rsid w:val="15C87BCD"/>
    <w:rsid w:val="16713173"/>
    <w:rsid w:val="1789149D"/>
    <w:rsid w:val="19A546CA"/>
    <w:rsid w:val="19B305BC"/>
    <w:rsid w:val="1A6B14FD"/>
    <w:rsid w:val="1C9829B6"/>
    <w:rsid w:val="1D776793"/>
    <w:rsid w:val="1F6D2F7E"/>
    <w:rsid w:val="20EA6F87"/>
    <w:rsid w:val="21C12A8B"/>
    <w:rsid w:val="2212586C"/>
    <w:rsid w:val="22BD677E"/>
    <w:rsid w:val="232F2B49"/>
    <w:rsid w:val="247F089A"/>
    <w:rsid w:val="269C69AA"/>
    <w:rsid w:val="27296922"/>
    <w:rsid w:val="27A96837"/>
    <w:rsid w:val="27DE28BB"/>
    <w:rsid w:val="27F429E5"/>
    <w:rsid w:val="282C022F"/>
    <w:rsid w:val="298F15D0"/>
    <w:rsid w:val="2C75594F"/>
    <w:rsid w:val="2D5077A2"/>
    <w:rsid w:val="2EFD1AB3"/>
    <w:rsid w:val="2F695800"/>
    <w:rsid w:val="30711377"/>
    <w:rsid w:val="30D949A7"/>
    <w:rsid w:val="31544BBD"/>
    <w:rsid w:val="35AB7B1B"/>
    <w:rsid w:val="35B55765"/>
    <w:rsid w:val="35BC5D28"/>
    <w:rsid w:val="37121DDA"/>
    <w:rsid w:val="389D4DAD"/>
    <w:rsid w:val="391725AE"/>
    <w:rsid w:val="3A960861"/>
    <w:rsid w:val="3BD34A2F"/>
    <w:rsid w:val="3CE55502"/>
    <w:rsid w:val="3CFB27BD"/>
    <w:rsid w:val="3F2B6D4F"/>
    <w:rsid w:val="40205568"/>
    <w:rsid w:val="4216594C"/>
    <w:rsid w:val="433C5EE6"/>
    <w:rsid w:val="43A9450B"/>
    <w:rsid w:val="43B82767"/>
    <w:rsid w:val="472E4D63"/>
    <w:rsid w:val="48672837"/>
    <w:rsid w:val="48750BBA"/>
    <w:rsid w:val="4A590FF6"/>
    <w:rsid w:val="4A5D3613"/>
    <w:rsid w:val="4A716011"/>
    <w:rsid w:val="4D1A4D38"/>
    <w:rsid w:val="4D253F43"/>
    <w:rsid w:val="4E0A3B66"/>
    <w:rsid w:val="4E157256"/>
    <w:rsid w:val="4E1812CD"/>
    <w:rsid w:val="4EDD2EB3"/>
    <w:rsid w:val="500C796D"/>
    <w:rsid w:val="50A90E9E"/>
    <w:rsid w:val="51E23291"/>
    <w:rsid w:val="51F33BA8"/>
    <w:rsid w:val="53ED1D29"/>
    <w:rsid w:val="54B36ED9"/>
    <w:rsid w:val="55A35F36"/>
    <w:rsid w:val="5678682B"/>
    <w:rsid w:val="57625733"/>
    <w:rsid w:val="58573914"/>
    <w:rsid w:val="594F449D"/>
    <w:rsid w:val="59EE01B6"/>
    <w:rsid w:val="5A156371"/>
    <w:rsid w:val="5B165A97"/>
    <w:rsid w:val="5CF37F6A"/>
    <w:rsid w:val="5E64355A"/>
    <w:rsid w:val="5E761929"/>
    <w:rsid w:val="5E7A1183"/>
    <w:rsid w:val="5EBD4007"/>
    <w:rsid w:val="5FB56943"/>
    <w:rsid w:val="60804B6C"/>
    <w:rsid w:val="6133791D"/>
    <w:rsid w:val="61B5257B"/>
    <w:rsid w:val="61B81872"/>
    <w:rsid w:val="620912FD"/>
    <w:rsid w:val="628D2200"/>
    <w:rsid w:val="642E4699"/>
    <w:rsid w:val="64E62E62"/>
    <w:rsid w:val="65905C90"/>
    <w:rsid w:val="65C31BCF"/>
    <w:rsid w:val="68D276FF"/>
    <w:rsid w:val="69112409"/>
    <w:rsid w:val="69116B0F"/>
    <w:rsid w:val="694C6B38"/>
    <w:rsid w:val="6A0B3944"/>
    <w:rsid w:val="6A0E5597"/>
    <w:rsid w:val="6A3A0AEC"/>
    <w:rsid w:val="6AF336D1"/>
    <w:rsid w:val="6C732D2C"/>
    <w:rsid w:val="6CB16197"/>
    <w:rsid w:val="6D5804A5"/>
    <w:rsid w:val="6D883D97"/>
    <w:rsid w:val="6E1E42CD"/>
    <w:rsid w:val="6E2F3D9E"/>
    <w:rsid w:val="6F6B66D1"/>
    <w:rsid w:val="6FB8667C"/>
    <w:rsid w:val="705C7F34"/>
    <w:rsid w:val="73996D5E"/>
    <w:rsid w:val="73EF5B48"/>
    <w:rsid w:val="74BD4ABB"/>
    <w:rsid w:val="74F772A0"/>
    <w:rsid w:val="75F57100"/>
    <w:rsid w:val="769137EF"/>
    <w:rsid w:val="76C45203"/>
    <w:rsid w:val="77304A9D"/>
    <w:rsid w:val="77CC0010"/>
    <w:rsid w:val="787E26D8"/>
    <w:rsid w:val="7A793954"/>
    <w:rsid w:val="7A851068"/>
    <w:rsid w:val="7B4F6C6F"/>
    <w:rsid w:val="7C70723E"/>
    <w:rsid w:val="7D5E7C44"/>
    <w:rsid w:val="7DD938F9"/>
    <w:rsid w:val="7F680CB7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1224</Words>
  <Characters>1251</Characters>
  <Lines>0</Lines>
  <Paragraphs>0</Paragraphs>
  <TotalTime>1</TotalTime>
  <ScaleCrop>false</ScaleCrop>
  <LinksUpToDate>false</LinksUpToDate>
  <CharactersWithSpaces>1749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2023-10-18T01:49:00Z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D70CDC5DABD1450FAE780D4E3544E39D</vt:lpwstr>
  </property>
</Properties>
</file>