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  <w:bookmarkStart w:id="0" w:name="_GoBack"/>
            <w:bookmarkEnd w:id="0"/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4E64F36"/>
    <w:rsid w:val="156027AB"/>
    <w:rsid w:val="15C13B6D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57D3D7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2BE5428"/>
    <w:rsid w:val="433C5EE6"/>
    <w:rsid w:val="43B82767"/>
    <w:rsid w:val="48750BBA"/>
    <w:rsid w:val="4A475DDF"/>
    <w:rsid w:val="4A5D3613"/>
    <w:rsid w:val="4CAE4AFE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1</TotalTime>
  <ScaleCrop>false</ScaleCrop>
  <LinksUpToDate>false</LinksUpToDate>
  <CharactersWithSpaces>2042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2023-09-27T01:53:56Z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685A0418478649EA86404B98014510FE</vt:lpwstr>
  </property>
</Properties>
</file>