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8月26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563"/>
        <w:gridCol w:w="4"/>
        <w:gridCol w:w="13325"/>
        <w:gridCol w:w="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3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1处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3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8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26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420" w:type="dxa"/>
          <w:trHeight w:val="699" w:hRule="atLeast"/>
        </w:trPr>
        <w:tc>
          <w:tcPr>
            <w:tcW w:w="1389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420" w:type="dxa"/>
          <w:trHeight w:val="2938" w:hRule="atLeast"/>
        </w:trPr>
        <w:tc>
          <w:tcPr>
            <w:tcW w:w="56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32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420" w:type="dxa"/>
          <w:trHeight w:val="2750" w:hRule="atLeast"/>
        </w:trPr>
        <w:tc>
          <w:tcPr>
            <w:tcW w:w="567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325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2023年</w:t>
            </w:r>
            <w:r>
              <w:rPr>
                <w:rFonts w:hint="eastAsia"/>
                <w:sz w:val="32"/>
                <w:szCs w:val="32"/>
                <w:lang w:eastAsia="zh-CN"/>
              </w:rPr>
              <w:t>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</w:rPr>
              <w:t>6日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  <w:lang w:eastAsia="zh-CN"/>
              </w:rPr>
              <w:t>试生产两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8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25日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57C0576"/>
    <w:rsid w:val="07FD433C"/>
    <w:rsid w:val="08EF48BB"/>
    <w:rsid w:val="09EC00B3"/>
    <w:rsid w:val="0C6376EC"/>
    <w:rsid w:val="0D886271"/>
    <w:rsid w:val="0E110EC0"/>
    <w:rsid w:val="100B21F3"/>
    <w:rsid w:val="10926506"/>
    <w:rsid w:val="10EA2396"/>
    <w:rsid w:val="11A051DE"/>
    <w:rsid w:val="135378CB"/>
    <w:rsid w:val="14772001"/>
    <w:rsid w:val="14996762"/>
    <w:rsid w:val="16713173"/>
    <w:rsid w:val="1789149D"/>
    <w:rsid w:val="17EE200B"/>
    <w:rsid w:val="193673DA"/>
    <w:rsid w:val="19A546CA"/>
    <w:rsid w:val="19B305BC"/>
    <w:rsid w:val="1F020A43"/>
    <w:rsid w:val="1F6D2F7E"/>
    <w:rsid w:val="22BD677E"/>
    <w:rsid w:val="232F2B49"/>
    <w:rsid w:val="247F089A"/>
    <w:rsid w:val="25396717"/>
    <w:rsid w:val="25713EE7"/>
    <w:rsid w:val="27296922"/>
    <w:rsid w:val="282C022F"/>
    <w:rsid w:val="2C647A26"/>
    <w:rsid w:val="2DD515DD"/>
    <w:rsid w:val="2E9954C3"/>
    <w:rsid w:val="2FDC5523"/>
    <w:rsid w:val="31544BBD"/>
    <w:rsid w:val="345A086F"/>
    <w:rsid w:val="35AB7B1B"/>
    <w:rsid w:val="389D4DAD"/>
    <w:rsid w:val="391725AE"/>
    <w:rsid w:val="3A6955FB"/>
    <w:rsid w:val="3A960861"/>
    <w:rsid w:val="3AFA4C28"/>
    <w:rsid w:val="3B9B0D1F"/>
    <w:rsid w:val="3BB93049"/>
    <w:rsid w:val="3DE129F6"/>
    <w:rsid w:val="3EB26230"/>
    <w:rsid w:val="3F227ED9"/>
    <w:rsid w:val="3F2B6D4F"/>
    <w:rsid w:val="42626359"/>
    <w:rsid w:val="433C5EE6"/>
    <w:rsid w:val="43463BA7"/>
    <w:rsid w:val="43B82767"/>
    <w:rsid w:val="43F75334"/>
    <w:rsid w:val="445B2327"/>
    <w:rsid w:val="48324899"/>
    <w:rsid w:val="48750BBA"/>
    <w:rsid w:val="4A5D3613"/>
    <w:rsid w:val="4D1A4D38"/>
    <w:rsid w:val="4D4E05A2"/>
    <w:rsid w:val="4E0A3B66"/>
    <w:rsid w:val="4E1812CD"/>
    <w:rsid w:val="4FA92342"/>
    <w:rsid w:val="50744D49"/>
    <w:rsid w:val="51E23291"/>
    <w:rsid w:val="51F33BA8"/>
    <w:rsid w:val="53ED1D29"/>
    <w:rsid w:val="55A35F36"/>
    <w:rsid w:val="56431FCB"/>
    <w:rsid w:val="56CB4210"/>
    <w:rsid w:val="57C2029D"/>
    <w:rsid w:val="58E10C29"/>
    <w:rsid w:val="594F449D"/>
    <w:rsid w:val="5997216F"/>
    <w:rsid w:val="5A156371"/>
    <w:rsid w:val="5B165A97"/>
    <w:rsid w:val="5E7A1183"/>
    <w:rsid w:val="5EBD4007"/>
    <w:rsid w:val="5FB56943"/>
    <w:rsid w:val="61B81872"/>
    <w:rsid w:val="64545886"/>
    <w:rsid w:val="64E62E62"/>
    <w:rsid w:val="65905C90"/>
    <w:rsid w:val="694C6B38"/>
    <w:rsid w:val="6A3A0AEC"/>
    <w:rsid w:val="6A7853E0"/>
    <w:rsid w:val="6AB96A6A"/>
    <w:rsid w:val="6AF336D1"/>
    <w:rsid w:val="6CB96A85"/>
    <w:rsid w:val="6D5804A5"/>
    <w:rsid w:val="6D7C0331"/>
    <w:rsid w:val="6FB8667C"/>
    <w:rsid w:val="705C7F34"/>
    <w:rsid w:val="73996D5E"/>
    <w:rsid w:val="73EF5B48"/>
    <w:rsid w:val="747E0855"/>
    <w:rsid w:val="74BD4ABB"/>
    <w:rsid w:val="74F772A0"/>
    <w:rsid w:val="76C45203"/>
    <w:rsid w:val="77CC0010"/>
    <w:rsid w:val="79FA5E1B"/>
    <w:rsid w:val="7A793954"/>
    <w:rsid w:val="7B4F6C6F"/>
    <w:rsid w:val="7C70723E"/>
    <w:rsid w:val="7CB37129"/>
    <w:rsid w:val="7D5E7C44"/>
    <w:rsid w:val="7EBF1159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10</Pages>
  <Words>1805</Words>
  <Characters>1845</Characters>
  <Lines>0</Lines>
  <Paragraphs>0</Paragraphs>
  <TotalTime>0</TotalTime>
  <ScaleCrop>false</ScaleCrop>
  <LinksUpToDate>false</LinksUpToDate>
  <CharactersWithSpaces>2563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2023-08-29T00:38:53Z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EC2AF02B4F074282ACAF0458303B03BD</vt:lpwstr>
  </property>
</Properties>
</file>