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33F2A72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3675266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D78795F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5</TotalTime>
  <ScaleCrop>false</ScaleCrop>
  <LinksUpToDate>false</LinksUpToDate>
  <CharactersWithSpaces>2298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2023-07-20T01:57:07Z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77919478BE7748348365FF8F3A2B2EE2</vt:lpwstr>
  </property>
</Properties>
</file>