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8C93D60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0D94965"/>
    <w:rsid w:val="31544BBD"/>
    <w:rsid w:val="35AB7B1B"/>
    <w:rsid w:val="367C1361"/>
    <w:rsid w:val="389D4DAD"/>
    <w:rsid w:val="391725AE"/>
    <w:rsid w:val="39E05E16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9BF591A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2023-06-27T02:27:47Z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97687A6BC99D4757A882AFD99DC9C70D</vt:lpwstr>
  </property>
</Properties>
</file>