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1904E03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3C8103A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114FFB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16</TotalTime>
  <ScaleCrop>false</ScaleCrop>
  <LinksUpToDate>false</LinksUpToDate>
  <CharactersWithSpaces>1960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2023-06-25T07:30:19Z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88182553981449C8963E1BB443086C1D</vt:lpwstr>
  </property>
</Properties>
</file>