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0处，一级动火作业2处，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6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月2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6"/>
        <w:tblpPr w:leftFromText="180" w:rightFromText="180" w:vertAnchor="page" w:horzAnchor="page" w:tblpX="1427" w:tblpY="1643"/>
        <w:tblOverlap w:val="never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</w:p>
          <w:p>
            <w:pPr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eastAsia="zh-CN"/>
              </w:rPr>
              <w:t>23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月23日</w:t>
            </w:r>
          </w:p>
        </w:tc>
      </w:tr>
    </w:tbl>
    <w:p>
      <w:pPr>
        <w:bidi w:val="0"/>
        <w:rPr>
          <w:lang w:val="en-US" w:eastAsia="zh-CN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1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59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827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593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82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6月23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  <w:sz w:val="32"/>
                <w:szCs w:val="32"/>
              </w:rPr>
              <w:t>企业状态</w:t>
            </w:r>
          </w:p>
        </w:tc>
        <w:tc>
          <w:tcPr>
            <w:tcW w:w="1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8"/>
              </w:rPr>
            </w:pPr>
            <w:r>
              <w:rPr>
                <w:rStyle w:val="8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  <w:sz w:val="32"/>
                <w:szCs w:val="32"/>
              </w:rPr>
              <w:t>企业</w:t>
            </w:r>
            <w:r>
              <w:rPr>
                <w:rStyle w:val="8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8"/>
              </w:rPr>
            </w:pPr>
          </w:p>
          <w:p>
            <w:pPr>
              <w:ind w:firstLine="9600" w:firstLineChars="3000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8"/>
              </w:rPr>
            </w:pPr>
            <w:r>
              <w:rPr>
                <w:rStyle w:val="8"/>
                <w:sz w:val="32"/>
                <w:szCs w:val="32"/>
              </w:rPr>
              <w:t xml:space="preserve">                                                 20</w:t>
            </w:r>
            <w:r>
              <w:rPr>
                <w:rStyle w:val="8"/>
                <w:rFonts w:hint="eastAsia"/>
                <w:sz w:val="32"/>
                <w:szCs w:val="32"/>
                <w:lang w:eastAsia="zh-CN"/>
              </w:rPr>
              <w:t>23</w:t>
            </w:r>
            <w:r>
              <w:rPr>
                <w:rStyle w:val="8"/>
                <w:sz w:val="32"/>
                <w:szCs w:val="32"/>
              </w:rPr>
              <w:t>年</w:t>
            </w:r>
            <w:r>
              <w:rPr>
                <w:rStyle w:val="8"/>
                <w:rFonts w:hint="eastAsia"/>
                <w:sz w:val="32"/>
                <w:szCs w:val="32"/>
                <w:lang w:val="en-US" w:eastAsia="zh-CN"/>
              </w:rPr>
              <w:t>6</w:t>
            </w:r>
            <w:r>
              <w:rPr>
                <w:rStyle w:val="8"/>
                <w:sz w:val="32"/>
                <w:szCs w:val="32"/>
              </w:rPr>
              <w:t>月</w:t>
            </w:r>
            <w:r>
              <w:rPr>
                <w:rStyle w:val="8"/>
                <w:rFonts w:hint="eastAsia"/>
                <w:sz w:val="32"/>
                <w:szCs w:val="32"/>
              </w:rPr>
              <w:t>23</w:t>
            </w:r>
            <w:r>
              <w:rPr>
                <w:rStyle w:val="8"/>
                <w:sz w:val="32"/>
                <w:szCs w:val="32"/>
              </w:rPr>
              <w:t>日</w:t>
            </w:r>
          </w:p>
        </w:tc>
      </w:tr>
    </w:tbl>
    <w:p>
      <w:pPr>
        <w:bidi w:val="0"/>
        <w:rPr>
          <w:lang w:val="en-US" w:eastAsia="zh-CN"/>
        </w:rPr>
      </w:pPr>
    </w:p>
    <w:tbl>
      <w:tblPr>
        <w:tblStyle w:val="5"/>
        <w:tblW w:w="1442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6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23日</w:t>
            </w:r>
          </w:p>
        </w:tc>
      </w:tr>
    </w:tbl>
    <w:p>
      <w:pPr>
        <w:bidi w:val="0"/>
        <w:rPr>
          <w:lang w:val="en-US" w:eastAsia="zh-CN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4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C30390"/>
    <w:rsid w:val="00D5754A"/>
    <w:rsid w:val="00E81F41"/>
    <w:rsid w:val="01EE053F"/>
    <w:rsid w:val="03DD15C2"/>
    <w:rsid w:val="049C21DD"/>
    <w:rsid w:val="064600D5"/>
    <w:rsid w:val="07FB6BDB"/>
    <w:rsid w:val="07FD433C"/>
    <w:rsid w:val="09EC00B3"/>
    <w:rsid w:val="0D886271"/>
    <w:rsid w:val="0E110EC0"/>
    <w:rsid w:val="100B21F3"/>
    <w:rsid w:val="10B56443"/>
    <w:rsid w:val="10EA2396"/>
    <w:rsid w:val="14772001"/>
    <w:rsid w:val="14F71270"/>
    <w:rsid w:val="16713173"/>
    <w:rsid w:val="1789149D"/>
    <w:rsid w:val="17A062F7"/>
    <w:rsid w:val="18893D8F"/>
    <w:rsid w:val="19A546CA"/>
    <w:rsid w:val="19B305BC"/>
    <w:rsid w:val="1C2D7127"/>
    <w:rsid w:val="1CB11B06"/>
    <w:rsid w:val="1F6D2F7E"/>
    <w:rsid w:val="206B47A9"/>
    <w:rsid w:val="22BD677E"/>
    <w:rsid w:val="23056708"/>
    <w:rsid w:val="232F2B49"/>
    <w:rsid w:val="23BA1BE8"/>
    <w:rsid w:val="247F089A"/>
    <w:rsid w:val="27296922"/>
    <w:rsid w:val="282C022F"/>
    <w:rsid w:val="2F6C79DC"/>
    <w:rsid w:val="31544BBD"/>
    <w:rsid w:val="34933709"/>
    <w:rsid w:val="35AB7B1B"/>
    <w:rsid w:val="389D4DAD"/>
    <w:rsid w:val="391725AE"/>
    <w:rsid w:val="39E15136"/>
    <w:rsid w:val="39F350B4"/>
    <w:rsid w:val="3A960861"/>
    <w:rsid w:val="3A9A3754"/>
    <w:rsid w:val="3BEA6518"/>
    <w:rsid w:val="3C690093"/>
    <w:rsid w:val="3E622809"/>
    <w:rsid w:val="3E8E35FE"/>
    <w:rsid w:val="3F2B6D4F"/>
    <w:rsid w:val="3FFE4509"/>
    <w:rsid w:val="4013200C"/>
    <w:rsid w:val="40817376"/>
    <w:rsid w:val="41AA2EDF"/>
    <w:rsid w:val="41B11ADD"/>
    <w:rsid w:val="42C87F36"/>
    <w:rsid w:val="433C5EE6"/>
    <w:rsid w:val="43B82767"/>
    <w:rsid w:val="48750BBA"/>
    <w:rsid w:val="4A5D3613"/>
    <w:rsid w:val="4A6B2C4C"/>
    <w:rsid w:val="4BC6129E"/>
    <w:rsid w:val="4C174877"/>
    <w:rsid w:val="4D1A4D38"/>
    <w:rsid w:val="4E0A3B66"/>
    <w:rsid w:val="4E1812CD"/>
    <w:rsid w:val="51C53807"/>
    <w:rsid w:val="51E23291"/>
    <w:rsid w:val="51F33BA8"/>
    <w:rsid w:val="53ED1D29"/>
    <w:rsid w:val="55A35F36"/>
    <w:rsid w:val="55C25B23"/>
    <w:rsid w:val="594F449D"/>
    <w:rsid w:val="5A156371"/>
    <w:rsid w:val="5A191297"/>
    <w:rsid w:val="5B165A97"/>
    <w:rsid w:val="5BFC5F62"/>
    <w:rsid w:val="5CE607A9"/>
    <w:rsid w:val="5E7A1183"/>
    <w:rsid w:val="5EBD4007"/>
    <w:rsid w:val="5EE906B0"/>
    <w:rsid w:val="5FB56943"/>
    <w:rsid w:val="60E32E97"/>
    <w:rsid w:val="61B81872"/>
    <w:rsid w:val="64E62E62"/>
    <w:rsid w:val="64F54C89"/>
    <w:rsid w:val="65905C90"/>
    <w:rsid w:val="689E7EA5"/>
    <w:rsid w:val="694C6B38"/>
    <w:rsid w:val="6A3A0AEC"/>
    <w:rsid w:val="6AF336D1"/>
    <w:rsid w:val="6BEE0992"/>
    <w:rsid w:val="6C106712"/>
    <w:rsid w:val="6D5804A5"/>
    <w:rsid w:val="6EE140F9"/>
    <w:rsid w:val="6F467459"/>
    <w:rsid w:val="6F8D6E36"/>
    <w:rsid w:val="6FB8667C"/>
    <w:rsid w:val="70161521"/>
    <w:rsid w:val="705C7F34"/>
    <w:rsid w:val="706E310B"/>
    <w:rsid w:val="73996D5E"/>
    <w:rsid w:val="73EF5B48"/>
    <w:rsid w:val="74BD4ABB"/>
    <w:rsid w:val="74F772A0"/>
    <w:rsid w:val="76C45203"/>
    <w:rsid w:val="77CC0010"/>
    <w:rsid w:val="7801571E"/>
    <w:rsid w:val="7A793954"/>
    <w:rsid w:val="7B4F6C6F"/>
    <w:rsid w:val="7C70723E"/>
    <w:rsid w:val="7D4A0A5C"/>
    <w:rsid w:val="7D5E7C44"/>
    <w:rsid w:val="7E963A1E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1619</Words>
  <Characters>1651</Characters>
  <Lines>0</Lines>
  <Paragraphs>0</Paragraphs>
  <TotalTime>2</TotalTime>
  <ScaleCrop>false</ScaleCrop>
  <LinksUpToDate>false</LinksUpToDate>
  <CharactersWithSpaces>2288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2023-06-25T07:13:36Z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1B2B78DC823B4DCABB5328D4BB0D0C56</vt:lpwstr>
  </property>
</Properties>
</file>