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6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2023年6月1日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6月1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2023年6月1日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9A0D3D"/>
    <w:rsid w:val="03DD15C2"/>
    <w:rsid w:val="049C21DD"/>
    <w:rsid w:val="066853C7"/>
    <w:rsid w:val="07FD433C"/>
    <w:rsid w:val="09EC00B3"/>
    <w:rsid w:val="0D886271"/>
    <w:rsid w:val="0E110EC0"/>
    <w:rsid w:val="100B21F3"/>
    <w:rsid w:val="10304A8D"/>
    <w:rsid w:val="10EA2396"/>
    <w:rsid w:val="14772001"/>
    <w:rsid w:val="151E40B7"/>
    <w:rsid w:val="1653500B"/>
    <w:rsid w:val="16713173"/>
    <w:rsid w:val="1789149D"/>
    <w:rsid w:val="19A546CA"/>
    <w:rsid w:val="19B305BC"/>
    <w:rsid w:val="1D48340B"/>
    <w:rsid w:val="1E002267"/>
    <w:rsid w:val="1E9C6EFF"/>
    <w:rsid w:val="1F6D2F7E"/>
    <w:rsid w:val="206926B4"/>
    <w:rsid w:val="22BD677E"/>
    <w:rsid w:val="22DD5403"/>
    <w:rsid w:val="232F2B49"/>
    <w:rsid w:val="247F089A"/>
    <w:rsid w:val="24FB0293"/>
    <w:rsid w:val="27296922"/>
    <w:rsid w:val="282C022F"/>
    <w:rsid w:val="29CE4B9A"/>
    <w:rsid w:val="2EB14C71"/>
    <w:rsid w:val="2FFE4C0B"/>
    <w:rsid w:val="306116E7"/>
    <w:rsid w:val="307B3BE4"/>
    <w:rsid w:val="31544BBD"/>
    <w:rsid w:val="35AB7B1B"/>
    <w:rsid w:val="372F708D"/>
    <w:rsid w:val="389D4DAD"/>
    <w:rsid w:val="391725AE"/>
    <w:rsid w:val="3A1A5FE7"/>
    <w:rsid w:val="3A960861"/>
    <w:rsid w:val="3ACA27B5"/>
    <w:rsid w:val="3F2B6D4F"/>
    <w:rsid w:val="40B377C0"/>
    <w:rsid w:val="41E023C2"/>
    <w:rsid w:val="41E579E5"/>
    <w:rsid w:val="433C5EE6"/>
    <w:rsid w:val="4393538C"/>
    <w:rsid w:val="43B82767"/>
    <w:rsid w:val="445A645C"/>
    <w:rsid w:val="48750BBA"/>
    <w:rsid w:val="4A5D3613"/>
    <w:rsid w:val="4B095A92"/>
    <w:rsid w:val="4D1A4D38"/>
    <w:rsid w:val="4D3261E6"/>
    <w:rsid w:val="4E0A3B66"/>
    <w:rsid w:val="4E1812CD"/>
    <w:rsid w:val="5015245C"/>
    <w:rsid w:val="502A4413"/>
    <w:rsid w:val="50A56C0E"/>
    <w:rsid w:val="51E23291"/>
    <w:rsid w:val="51F33BA8"/>
    <w:rsid w:val="53ED1D29"/>
    <w:rsid w:val="55A35F36"/>
    <w:rsid w:val="55B16648"/>
    <w:rsid w:val="55C63557"/>
    <w:rsid w:val="57A92596"/>
    <w:rsid w:val="594F449D"/>
    <w:rsid w:val="59C963CB"/>
    <w:rsid w:val="5A156371"/>
    <w:rsid w:val="5B165A97"/>
    <w:rsid w:val="5E1641AB"/>
    <w:rsid w:val="5E7A1183"/>
    <w:rsid w:val="5EBD4007"/>
    <w:rsid w:val="5FB56943"/>
    <w:rsid w:val="61611AA0"/>
    <w:rsid w:val="61A01516"/>
    <w:rsid w:val="61B81872"/>
    <w:rsid w:val="64E62E62"/>
    <w:rsid w:val="65905C90"/>
    <w:rsid w:val="67F466DC"/>
    <w:rsid w:val="694C6B38"/>
    <w:rsid w:val="6A3A0AEC"/>
    <w:rsid w:val="6A3E7F24"/>
    <w:rsid w:val="6AF336D1"/>
    <w:rsid w:val="6D5804A5"/>
    <w:rsid w:val="6FB8667C"/>
    <w:rsid w:val="705C7F34"/>
    <w:rsid w:val="70C258C0"/>
    <w:rsid w:val="73996D5E"/>
    <w:rsid w:val="73EF5B48"/>
    <w:rsid w:val="74BD4ABB"/>
    <w:rsid w:val="74C76839"/>
    <w:rsid w:val="74F772A0"/>
    <w:rsid w:val="76C45203"/>
    <w:rsid w:val="77CC0010"/>
    <w:rsid w:val="798A7BBE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2023-06-08T00:37:45Z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51C348FA68F540BCA9C6AEA72C0DE3EB</vt:lpwstr>
  </property>
</Properties>
</file>