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5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26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2023年5月26日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赖国炜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4772001"/>
    <w:rsid w:val="14996762"/>
    <w:rsid w:val="16713173"/>
    <w:rsid w:val="1789149D"/>
    <w:rsid w:val="17EE200B"/>
    <w:rsid w:val="193673DA"/>
    <w:rsid w:val="19A546CA"/>
    <w:rsid w:val="19B305BC"/>
    <w:rsid w:val="1F6D2F7E"/>
    <w:rsid w:val="22BD677E"/>
    <w:rsid w:val="232F2B49"/>
    <w:rsid w:val="247F089A"/>
    <w:rsid w:val="25396717"/>
    <w:rsid w:val="25713EE7"/>
    <w:rsid w:val="27296922"/>
    <w:rsid w:val="282C022F"/>
    <w:rsid w:val="2C647A26"/>
    <w:rsid w:val="2DD515DD"/>
    <w:rsid w:val="2E9954C3"/>
    <w:rsid w:val="2FDC5523"/>
    <w:rsid w:val="31544BBD"/>
    <w:rsid w:val="345A086F"/>
    <w:rsid w:val="35AB7B1B"/>
    <w:rsid w:val="389D4DAD"/>
    <w:rsid w:val="391725AE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7C2029D"/>
    <w:rsid w:val="58E10C29"/>
    <w:rsid w:val="594F449D"/>
    <w:rsid w:val="5997216F"/>
    <w:rsid w:val="5A156371"/>
    <w:rsid w:val="5B165A97"/>
    <w:rsid w:val="5E7A1183"/>
    <w:rsid w:val="5EBD4007"/>
    <w:rsid w:val="5FB56943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1450</Characters>
  <Lines>0</Lines>
  <Paragraphs>0</Paragraphs>
  <TotalTime>0</TotalTime>
  <ScaleCrop>false</ScaleCrop>
  <LinksUpToDate>false</LinksUpToDate>
  <CharactersWithSpaces>2042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2023-06-01T01:27:58Z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EC2AF02B4F074282ACAF0458303B03BD</vt:lpwstr>
  </property>
</Properties>
</file>