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1EE053F"/>
    <w:rsid w:val="03DD15C2"/>
    <w:rsid w:val="049C21DD"/>
    <w:rsid w:val="064600D5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3FFE4509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1651</Characters>
  <Lines>0</Lines>
  <Paragraphs>0</Paragraphs>
  <TotalTime>2</TotalTime>
  <ScaleCrop>false</ScaleCrop>
  <LinksUpToDate>false</LinksUpToDate>
  <CharactersWithSpaces>2288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2023-06-01T01:17:51Z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1B2B78DC823B4DCABB5328D4BB0D0C56</vt:lpwstr>
  </property>
</Properties>
</file>