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15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5月15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15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</w:t>
            </w:r>
            <w:r>
              <w:rPr>
                <w:rFonts w:hint="eastAsia"/>
                <w:sz w:val="28"/>
                <w:szCs w:val="28"/>
                <w:lang w:eastAsia="zh-CN"/>
              </w:rPr>
              <w:t>级</w:t>
            </w:r>
            <w:r>
              <w:rPr>
                <w:rFonts w:hint="eastAsia"/>
                <w:sz w:val="28"/>
                <w:szCs w:val="28"/>
              </w:rPr>
              <w:t>动</w:t>
            </w:r>
            <w:r>
              <w:rPr>
                <w:rFonts w:hint="eastAsia"/>
                <w:sz w:val="28"/>
                <w:szCs w:val="28"/>
                <w:lang w:eastAsia="zh-CN"/>
              </w:rPr>
              <w:t>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一级动火2处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15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5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主要负责人:孙凯营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23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15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52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杨宇飞</w:t>
            </w:r>
          </w:p>
          <w:p>
            <w:pPr>
              <w:ind w:right="1060" w:firstLine="420" w:firstLineChars="20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 w:cs="宋体"/>
                <w:sz w:val="32"/>
                <w:szCs w:val="32"/>
              </w:rPr>
              <w:t>20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23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val="en-US" w:eastAsia="zh-CN"/>
              </w:rPr>
              <w:t>5</w:t>
            </w:r>
            <w:bookmarkStart w:id="0" w:name="_GoBack"/>
            <w:bookmarkEnd w:id="0"/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15日</w:t>
            </w:r>
          </w:p>
        </w:tc>
      </w:tr>
    </w:tbl>
    <w:p>
      <w:pPr>
        <w:jc w:val="left"/>
        <w:rPr>
          <w:rFonts w:hint="default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9C21DD"/>
    <w:rsid w:val="057C0576"/>
    <w:rsid w:val="07FD433C"/>
    <w:rsid w:val="09BE0F7F"/>
    <w:rsid w:val="09EC00B3"/>
    <w:rsid w:val="0C6376EC"/>
    <w:rsid w:val="0D886271"/>
    <w:rsid w:val="0E110EC0"/>
    <w:rsid w:val="100B21F3"/>
    <w:rsid w:val="10EA2396"/>
    <w:rsid w:val="115F4AD6"/>
    <w:rsid w:val="14772001"/>
    <w:rsid w:val="147A65A8"/>
    <w:rsid w:val="14996762"/>
    <w:rsid w:val="15A92E02"/>
    <w:rsid w:val="16713173"/>
    <w:rsid w:val="1789149D"/>
    <w:rsid w:val="17AF54F6"/>
    <w:rsid w:val="19A546CA"/>
    <w:rsid w:val="19B305BC"/>
    <w:rsid w:val="1D3444CB"/>
    <w:rsid w:val="1D956498"/>
    <w:rsid w:val="1F5327D6"/>
    <w:rsid w:val="1F6D2F7E"/>
    <w:rsid w:val="20F565A0"/>
    <w:rsid w:val="21D35CC1"/>
    <w:rsid w:val="22BD677E"/>
    <w:rsid w:val="232F2B49"/>
    <w:rsid w:val="247F089A"/>
    <w:rsid w:val="27296922"/>
    <w:rsid w:val="282C022F"/>
    <w:rsid w:val="29343C64"/>
    <w:rsid w:val="296D2BE6"/>
    <w:rsid w:val="2C3E41C0"/>
    <w:rsid w:val="2C647A26"/>
    <w:rsid w:val="2D1F2DD7"/>
    <w:rsid w:val="2DD515DD"/>
    <w:rsid w:val="2FED3838"/>
    <w:rsid w:val="30F9059D"/>
    <w:rsid w:val="31544BBD"/>
    <w:rsid w:val="35AB7B1B"/>
    <w:rsid w:val="364641A2"/>
    <w:rsid w:val="389D4DAD"/>
    <w:rsid w:val="391725AE"/>
    <w:rsid w:val="393656DF"/>
    <w:rsid w:val="3A960861"/>
    <w:rsid w:val="3F2B6D4F"/>
    <w:rsid w:val="41A54273"/>
    <w:rsid w:val="41B87EB1"/>
    <w:rsid w:val="426E4107"/>
    <w:rsid w:val="433C5EE6"/>
    <w:rsid w:val="43706EA8"/>
    <w:rsid w:val="43B82767"/>
    <w:rsid w:val="445B2327"/>
    <w:rsid w:val="47FE100B"/>
    <w:rsid w:val="48324899"/>
    <w:rsid w:val="48750BBA"/>
    <w:rsid w:val="49A07F2D"/>
    <w:rsid w:val="4A5D3613"/>
    <w:rsid w:val="4D1A4D38"/>
    <w:rsid w:val="4E0A3B66"/>
    <w:rsid w:val="4E1812CD"/>
    <w:rsid w:val="4E8C40BE"/>
    <w:rsid w:val="512029A7"/>
    <w:rsid w:val="51E23291"/>
    <w:rsid w:val="51F33BA8"/>
    <w:rsid w:val="53D158AE"/>
    <w:rsid w:val="53ED1D29"/>
    <w:rsid w:val="55A35F36"/>
    <w:rsid w:val="593E7CF6"/>
    <w:rsid w:val="594F449D"/>
    <w:rsid w:val="596E2AA3"/>
    <w:rsid w:val="59FC10E6"/>
    <w:rsid w:val="5A156371"/>
    <w:rsid w:val="5B165A97"/>
    <w:rsid w:val="5B216284"/>
    <w:rsid w:val="5B770D5F"/>
    <w:rsid w:val="5E7A1183"/>
    <w:rsid w:val="5EA56CA5"/>
    <w:rsid w:val="5EBD4007"/>
    <w:rsid w:val="5FB56943"/>
    <w:rsid w:val="61B81872"/>
    <w:rsid w:val="64E62E62"/>
    <w:rsid w:val="65905C90"/>
    <w:rsid w:val="65E55CD6"/>
    <w:rsid w:val="68D341D8"/>
    <w:rsid w:val="694C6B38"/>
    <w:rsid w:val="69D1235E"/>
    <w:rsid w:val="69E22269"/>
    <w:rsid w:val="6A3A0AEC"/>
    <w:rsid w:val="6A7853E0"/>
    <w:rsid w:val="6AF336D1"/>
    <w:rsid w:val="6D5804A5"/>
    <w:rsid w:val="6ED93F69"/>
    <w:rsid w:val="6FB8667C"/>
    <w:rsid w:val="705C7F34"/>
    <w:rsid w:val="73996D5E"/>
    <w:rsid w:val="73EF5B48"/>
    <w:rsid w:val="74BD4ABB"/>
    <w:rsid w:val="74F772A0"/>
    <w:rsid w:val="754932D7"/>
    <w:rsid w:val="76C45203"/>
    <w:rsid w:val="77CC0010"/>
    <w:rsid w:val="783E1085"/>
    <w:rsid w:val="788859FA"/>
    <w:rsid w:val="7A793954"/>
    <w:rsid w:val="7B4F6C6F"/>
    <w:rsid w:val="7B9652C4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7</Pages>
  <Words>1219</Words>
  <Characters>1243</Characters>
  <Lines>0</Lines>
  <Paragraphs>0</Paragraphs>
  <TotalTime>1</TotalTime>
  <ScaleCrop>false</ScaleCrop>
  <LinksUpToDate>false</LinksUpToDate>
  <CharactersWithSpaces>1765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2023-05-17T05:29:29Z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0D652590E0C54A239D55D6BE8E54DBE0</vt:lpwstr>
  </property>
</Properties>
</file>