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2023-04-26T00:42:29Z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95988128968747ECAA105EA31E16954D</vt:lpwstr>
  </property>
</Properties>
</file>