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47"/>
        <w:gridCol w:w="13767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4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73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47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4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7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4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3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4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73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4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73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5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67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53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67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85764E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6B302F4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2023-04-18T07:26:20Z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B3179D709DBB465E8A312C722E1D9137</vt:lpwstr>
  </property>
</Properties>
</file>