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7296922"/>
    <w:rsid w:val="280909DB"/>
    <w:rsid w:val="282C022F"/>
    <w:rsid w:val="2BF3219A"/>
    <w:rsid w:val="2E461F4F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C6D140B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440038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1023</Words>
  <Characters>1045</Characters>
  <Lines>0</Lines>
  <Paragraphs>0</Paragraphs>
  <TotalTime>1</TotalTime>
  <ScaleCrop>false</ScaleCrop>
  <LinksUpToDate>false</LinksUpToDate>
  <CharactersWithSpaces>1447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2023-04-10T01:42:54Z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00ACA271501945E5A1E8D83900B0EE46</vt:lpwstr>
  </property>
</Properties>
</file>