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0</TotalTime>
  <ScaleCrop>false</ScaleCrop>
  <LinksUpToDate>false</LinksUpToDate>
  <CharactersWithSpaces>2341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2023-03-21T00:27:49Z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AD583B19A68947B0A7AFF4069CF0B1A9</vt:lpwstr>
  </property>
</Properties>
</file>