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2A6131A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D5077A2"/>
    <w:rsid w:val="2EFD1AB3"/>
    <w:rsid w:val="2F695800"/>
    <w:rsid w:val="3071137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1647</Characters>
  <Lines>0</Lines>
  <Paragraphs>0</Paragraphs>
  <TotalTime>0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2023-03-13T00:42:26Z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D70CDC5DABD1450FAE780D4E3544E39D</vt:lpwstr>
  </property>
</Properties>
</file>