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4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8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E52EB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89D4DAD"/>
    <w:rsid w:val="391725A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1E23291"/>
    <w:rsid w:val="51F33BA8"/>
    <w:rsid w:val="522D1100"/>
    <w:rsid w:val="522E6EA0"/>
    <w:rsid w:val="53ED1D29"/>
    <w:rsid w:val="54EA382C"/>
    <w:rsid w:val="55A35F36"/>
    <w:rsid w:val="57BA1DE1"/>
    <w:rsid w:val="58C91307"/>
    <w:rsid w:val="594F449D"/>
    <w:rsid w:val="5A156371"/>
    <w:rsid w:val="5B165A97"/>
    <w:rsid w:val="5BFA5A0D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1440</Characters>
  <Lines>0</Lines>
  <Paragraphs>0</Paragraphs>
  <TotalTime>0</TotalTime>
  <ScaleCrop>false</ScaleCrop>
  <LinksUpToDate>false</LinksUpToDate>
  <CharactersWithSpaces>1964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2023-03-06T02:32:08Z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