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2023年2月2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100B21F3"/>
    <w:rsid w:val="10EA2396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2BD677E"/>
    <w:rsid w:val="22C34341"/>
    <w:rsid w:val="232F2B49"/>
    <w:rsid w:val="247A570E"/>
    <w:rsid w:val="247F089A"/>
    <w:rsid w:val="26064C71"/>
    <w:rsid w:val="27296922"/>
    <w:rsid w:val="282C022F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082CF6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2023-02-22T00:58:45Z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95988128968747ECAA105EA31E16954D</vt:lpwstr>
  </property>
</Properties>
</file>