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FC" w:rsidRDefault="003B23FC">
      <w:pPr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2023</w:t>
      </w:r>
      <w:r>
        <w:rPr>
          <w:rFonts w:ascii="宋体" w:hAnsi="宋体" w:cs="宋体" w:hint="eastAsia"/>
          <w:b/>
          <w:sz w:val="44"/>
          <w:szCs w:val="44"/>
        </w:rPr>
        <w:t>年我区对下转移支付情况说明</w:t>
      </w:r>
    </w:p>
    <w:p w:rsidR="003B23FC" w:rsidRDefault="003B23FC">
      <w:pPr>
        <w:rPr>
          <w:sz w:val="44"/>
          <w:szCs w:val="44"/>
        </w:rPr>
      </w:pPr>
    </w:p>
    <w:p w:rsidR="003B23FC" w:rsidRDefault="003B23F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一、一般公共预算转移支付</w:t>
      </w:r>
    </w:p>
    <w:p w:rsidR="003B23FC" w:rsidRDefault="003B23FC" w:rsidP="0026735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2023</w:t>
      </w:r>
      <w:r>
        <w:rPr>
          <w:rFonts w:ascii="仿宋" w:eastAsia="仿宋" w:hAnsi="仿宋" w:hint="eastAsia"/>
          <w:sz w:val="32"/>
          <w:szCs w:val="32"/>
        </w:rPr>
        <w:t>年我区无对下转移支付情况</w:t>
      </w:r>
    </w:p>
    <w:p w:rsidR="003B23FC" w:rsidRDefault="003B23F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二、政府性基金预算转移支付</w:t>
      </w:r>
    </w:p>
    <w:p w:rsidR="003B23FC" w:rsidRDefault="003B23FC" w:rsidP="0026735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2023</w:t>
      </w:r>
      <w:r>
        <w:rPr>
          <w:rFonts w:ascii="仿宋" w:eastAsia="仿宋" w:hAnsi="仿宋" w:hint="eastAsia"/>
          <w:sz w:val="32"/>
          <w:szCs w:val="32"/>
        </w:rPr>
        <w:t>年我区无对下转移支付情况</w:t>
      </w:r>
    </w:p>
    <w:p w:rsidR="003B23FC" w:rsidRDefault="003B23FC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国有资本经营预算转移支付</w:t>
      </w:r>
    </w:p>
    <w:p w:rsidR="003B23FC" w:rsidRDefault="003B23F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2023</w:t>
      </w:r>
      <w:r>
        <w:rPr>
          <w:rFonts w:ascii="仿宋" w:eastAsia="仿宋" w:hAnsi="仿宋" w:hint="eastAsia"/>
          <w:sz w:val="32"/>
          <w:szCs w:val="32"/>
        </w:rPr>
        <w:t>年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我区无对下转移支付情况</w:t>
      </w:r>
    </w:p>
    <w:sectPr w:rsidR="003B23FC" w:rsidSect="00B806B5">
      <w:footerReference w:type="default" r:id="rId7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FC" w:rsidRDefault="003B23FC" w:rsidP="00B806B5">
      <w:r>
        <w:separator/>
      </w:r>
    </w:p>
  </w:endnote>
  <w:endnote w:type="continuationSeparator" w:id="0">
    <w:p w:rsidR="003B23FC" w:rsidRDefault="003B23FC" w:rsidP="00B8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FC" w:rsidRDefault="003B23F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3B23FC" w:rsidRDefault="003B23FC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FC" w:rsidRDefault="003B23FC" w:rsidP="00B806B5">
      <w:r>
        <w:separator/>
      </w:r>
    </w:p>
  </w:footnote>
  <w:footnote w:type="continuationSeparator" w:id="0">
    <w:p w:rsidR="003B23FC" w:rsidRDefault="003B23FC" w:rsidP="00B80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560E"/>
    <w:multiLevelType w:val="singleLevel"/>
    <w:tmpl w:val="2E0D560E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jg3MzE0ZGFjMmVhODQwODQ0Nzk5NWIxYTU1NmNhMjIifQ=="/>
  </w:docVars>
  <w:rsids>
    <w:rsidRoot w:val="00175E6F"/>
    <w:rsid w:val="000661CF"/>
    <w:rsid w:val="00175E6F"/>
    <w:rsid w:val="00267356"/>
    <w:rsid w:val="002E30F1"/>
    <w:rsid w:val="003B23FC"/>
    <w:rsid w:val="00545DFE"/>
    <w:rsid w:val="00624352"/>
    <w:rsid w:val="007476EE"/>
    <w:rsid w:val="008A26F2"/>
    <w:rsid w:val="00B3253E"/>
    <w:rsid w:val="00B806B5"/>
    <w:rsid w:val="00C051C9"/>
    <w:rsid w:val="00D27DF5"/>
    <w:rsid w:val="03292CF8"/>
    <w:rsid w:val="05000F4D"/>
    <w:rsid w:val="062260D2"/>
    <w:rsid w:val="0D7A1C0F"/>
    <w:rsid w:val="1ED1023E"/>
    <w:rsid w:val="268119F3"/>
    <w:rsid w:val="26F33E78"/>
    <w:rsid w:val="347F5CE8"/>
    <w:rsid w:val="36AC10BF"/>
    <w:rsid w:val="39E23C59"/>
    <w:rsid w:val="460F254D"/>
    <w:rsid w:val="484234DC"/>
    <w:rsid w:val="4F05790C"/>
    <w:rsid w:val="50892BB1"/>
    <w:rsid w:val="5EFB01EC"/>
    <w:rsid w:val="6EB505AF"/>
    <w:rsid w:val="76051E1C"/>
    <w:rsid w:val="7706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B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80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06B5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80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06B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16</Words>
  <Characters>94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2021-02-02T03:23:00Z</cp:lastPrinted>
  <dcterms:created xsi:type="dcterms:W3CDTF">2018-01-24T06:32:00Z</dcterms:created>
  <dcterms:modified xsi:type="dcterms:W3CDTF">2023-03-03T06:12:00Z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703C7CACC59F4976AFD84367909F400F</vt:lpwstr>
  </property>
</Properties>
</file>