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1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1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0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47F089A"/>
    <w:rsid w:val="255B6AB3"/>
    <w:rsid w:val="27296922"/>
    <w:rsid w:val="282C022F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9284C2B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1423</Words>
  <Characters>1454</Characters>
  <Lines>0</Lines>
  <Paragraphs>0</Paragraphs>
  <TotalTime>2</TotalTime>
  <ScaleCrop>false</ScaleCrop>
  <LinksUpToDate>false</LinksUpToDate>
  <CharactersWithSpaces>2035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2023-02-21T00:33:57Z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77919478BE7748348365FF8F3A2B2EE2</vt:lpwstr>
  </property>
</Properties>
</file>