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C4" w:rsidRDefault="00582D44">
      <w:pPr>
        <w:pStyle w:val="a3"/>
        <w:widowControl/>
        <w:shd w:val="clear" w:color="auto" w:fill="FFFFFF"/>
        <w:spacing w:before="0" w:beforeAutospacing="0" w:after="0" w:afterAutospacing="0"/>
        <w:jc w:val="center"/>
        <w:rPr>
          <w:rFonts w:ascii="微软雅黑" w:eastAsia="微软雅黑" w:hAnsi="微软雅黑" w:cs="微软雅黑"/>
          <w:sz w:val="44"/>
          <w:szCs w:val="44"/>
          <w:shd w:val="clear" w:color="auto" w:fill="FFFFFF"/>
        </w:rPr>
      </w:pPr>
      <w:r>
        <w:rPr>
          <w:rFonts w:ascii="微软雅黑" w:eastAsia="微软雅黑" w:hAnsi="微软雅黑" w:cs="微软雅黑"/>
          <w:sz w:val="44"/>
          <w:szCs w:val="44"/>
          <w:shd w:val="clear" w:color="auto" w:fill="FFFFFF"/>
        </w:rPr>
        <w:t>盘锦市机关事务中心</w:t>
      </w:r>
      <w:r>
        <w:rPr>
          <w:rFonts w:ascii="微软雅黑" w:eastAsia="微软雅黑" w:hAnsi="微软雅黑" w:cs="微软雅黑" w:hint="eastAsia"/>
          <w:sz w:val="44"/>
          <w:szCs w:val="44"/>
          <w:shd w:val="clear" w:color="auto" w:fill="FFFFFF"/>
        </w:rPr>
        <w:t>2023</w:t>
      </w:r>
      <w:r>
        <w:rPr>
          <w:rFonts w:ascii="微软雅黑" w:eastAsia="微软雅黑" w:hAnsi="微软雅黑" w:cs="微软雅黑"/>
          <w:sz w:val="44"/>
          <w:szCs w:val="44"/>
          <w:shd w:val="clear" w:color="auto" w:fill="FFFFFF"/>
        </w:rPr>
        <w:t>年度部门预算</w:t>
      </w:r>
    </w:p>
    <w:p w:rsidR="003A11C4" w:rsidRDefault="00582D44">
      <w:pPr>
        <w:widowControl/>
        <w:shd w:val="clear" w:color="auto" w:fill="FFFFFF"/>
        <w:spacing w:line="450" w:lineRule="atLeast"/>
        <w:ind w:firstLine="420"/>
        <w:jc w:val="center"/>
        <w:rPr>
          <w:rFonts w:ascii="宋体" w:hAnsi="宋体" w:cs="宋体"/>
          <w:sz w:val="36"/>
          <w:szCs w:val="36"/>
        </w:rPr>
      </w:pPr>
      <w:r>
        <w:rPr>
          <w:rFonts w:ascii="宋体" w:hAnsi="宋体" w:cs="宋体" w:hint="eastAsia"/>
          <w:kern w:val="0"/>
          <w:sz w:val="36"/>
          <w:szCs w:val="36"/>
          <w:shd w:val="clear" w:color="auto" w:fill="FFFFFF"/>
        </w:rPr>
        <w:t>目    录</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第一部分  盘锦市机关事务中心部门概况</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一、主要职责</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二、机构设置</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三、部门预算单位构成</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第二部分 盘锦市机关事务中心2023年度部门预算公开表</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一、2023年度部门收支预算总表</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二、2023年度部门收入预算总表</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三、2023年度部门支出预算总表</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四、2023年度财政拨款收支预算总表</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五、2023年度一般公共预算支出表</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六、2023年度一般公共预算基本支出表</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七、2023年度一般公共预算“三公”经费支出表</w:t>
      </w:r>
    </w:p>
    <w:p w:rsidR="003A11C4" w:rsidRDefault="00582D44">
      <w:pPr>
        <w:widowControl/>
        <w:shd w:val="clear" w:color="auto" w:fill="FFFFFF"/>
        <w:spacing w:line="450" w:lineRule="atLeast"/>
        <w:ind w:firstLine="420"/>
        <w:rPr>
          <w:rFonts w:ascii="CESI仿宋-GB18030" w:eastAsia="CESI仿宋-GB18030" w:hAnsi="CESI仿宋-GB18030" w:cs="CESI仿宋-GB18030"/>
          <w:kern w:val="0"/>
          <w:sz w:val="32"/>
          <w:szCs w:val="32"/>
          <w:shd w:val="clear" w:color="auto" w:fill="FFFFFF"/>
        </w:rPr>
      </w:pPr>
      <w:r>
        <w:rPr>
          <w:rFonts w:ascii="CESI仿宋-GB18030" w:eastAsia="CESI仿宋-GB18030" w:hAnsi="CESI仿宋-GB18030" w:cs="CESI仿宋-GB18030" w:hint="eastAsia"/>
          <w:kern w:val="0"/>
          <w:sz w:val="32"/>
          <w:szCs w:val="32"/>
          <w:shd w:val="clear" w:color="auto" w:fill="FFFFFF"/>
        </w:rPr>
        <w:t xml:space="preserve">八、2023年度政府性基金预算支出情况表   </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九、2023年度部门综合预算项目支出表</w:t>
      </w:r>
    </w:p>
    <w:p w:rsidR="003A11C4" w:rsidRDefault="00582D44">
      <w:pPr>
        <w:widowControl/>
        <w:shd w:val="clear" w:color="auto" w:fill="FFFFFF"/>
        <w:spacing w:line="450" w:lineRule="atLeast"/>
        <w:ind w:firstLine="420"/>
        <w:rPr>
          <w:rFonts w:ascii="CESI仿宋-GB18030" w:eastAsia="CESI仿宋-GB18030" w:hAnsi="CESI仿宋-GB18030" w:cs="CESI仿宋-GB18030"/>
          <w:kern w:val="0"/>
          <w:sz w:val="32"/>
          <w:szCs w:val="32"/>
          <w:shd w:val="clear" w:color="auto" w:fill="FFFFFF"/>
        </w:rPr>
      </w:pPr>
      <w:r>
        <w:rPr>
          <w:rFonts w:ascii="CESI仿宋-GB18030" w:eastAsia="CESI仿宋-GB18030" w:hAnsi="CESI仿宋-GB18030" w:cs="CESI仿宋-GB18030" w:hint="eastAsia"/>
          <w:kern w:val="0"/>
          <w:sz w:val="32"/>
          <w:szCs w:val="32"/>
          <w:shd w:val="clear" w:color="auto" w:fill="FFFFFF"/>
        </w:rPr>
        <w:t>十、部门（单位）整体绩效目标表</w:t>
      </w:r>
    </w:p>
    <w:p w:rsidR="003A11C4" w:rsidRDefault="00582D44">
      <w:pPr>
        <w:widowControl/>
        <w:shd w:val="clear" w:color="auto" w:fill="FFFFFF"/>
        <w:spacing w:line="450" w:lineRule="atLeast"/>
        <w:ind w:firstLine="420"/>
        <w:rPr>
          <w:rFonts w:ascii="CESI仿宋-GB18030" w:eastAsia="CESI仿宋-GB18030" w:hAnsi="CESI仿宋-GB18030" w:cs="CESI仿宋-GB18030"/>
          <w:kern w:val="0"/>
          <w:sz w:val="32"/>
          <w:szCs w:val="32"/>
          <w:highlight w:val="yellow"/>
          <w:shd w:val="clear" w:color="auto" w:fill="FFFFFF"/>
        </w:rPr>
      </w:pPr>
      <w:r>
        <w:rPr>
          <w:rFonts w:ascii="CESI仿宋-GB18030" w:eastAsia="CESI仿宋-GB18030" w:hAnsi="CESI仿宋-GB18030" w:cs="CESI仿宋-GB18030" w:hint="eastAsia"/>
          <w:kern w:val="0"/>
          <w:sz w:val="32"/>
          <w:szCs w:val="32"/>
          <w:shd w:val="clear" w:color="auto" w:fill="FFFFFF"/>
        </w:rPr>
        <w:t>十一、2023年度部门预算项目（政策）绩效目标表</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第三部分 盘锦市机关事务中心2023年度部门预算情况说明</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一、收支预算的总体情况说明</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二、“三公”经费预算安排使用情况说明</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lastRenderedPageBreak/>
        <w:t>三、机关运行经费预算安排使用情况说明</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四、政府采购安排情况说明</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五、国有资产占用情况说明</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六、项目预算绩效目标情况说明</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第四部分  名词解释</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第一部分  盘锦市机关事务中心部门概况</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一、主要职责</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(1)参与研究国家、省有关机关事务管理的法规和规章制度，提出我市贯彻落实的建议;承担《机关事务管理条例》《党政机关厉行节约反对浪费条例》《党政机关办公用房管理办法》《盘锦市市本级国内公务接待实施细则》《公共机构节能条例》《党政机关公务用车管理办法》等组织实施的事务性工作;为市直机关和事业单位运转提供支持和服务保障。</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(2)承担对外友好交流和社会事业合作的事务性、服务性工作:为市友协会员、理事的日常联络提供服务保障。</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二、机构设置</w:t>
      </w:r>
    </w:p>
    <w:p w:rsidR="003A11C4" w:rsidRDefault="00582D44">
      <w:pPr>
        <w:widowControl/>
        <w:shd w:val="clear" w:color="auto" w:fill="FFFFFF"/>
        <w:spacing w:line="450" w:lineRule="atLeast"/>
        <w:ind w:firstLine="420"/>
        <w:rPr>
          <w:rFonts w:ascii="CESI仿宋-GB18030" w:eastAsia="CESI仿宋-GB18030" w:hAnsi="CESI仿宋-GB18030" w:cs="CESI仿宋-GB18030"/>
          <w:kern w:val="0"/>
          <w:sz w:val="32"/>
          <w:szCs w:val="32"/>
          <w:shd w:val="clear" w:color="auto" w:fill="FFFFFF"/>
        </w:rPr>
      </w:pPr>
      <w:r>
        <w:rPr>
          <w:rFonts w:ascii="CESI仿宋-GB18030" w:eastAsia="CESI仿宋-GB18030" w:hAnsi="CESI仿宋-GB18030" w:cs="CESI仿宋-GB18030" w:hint="eastAsia"/>
          <w:kern w:val="0"/>
          <w:sz w:val="32"/>
          <w:szCs w:val="32"/>
          <w:shd w:val="clear" w:color="auto" w:fill="FFFFFF"/>
        </w:rPr>
        <w:t>盘锦市机关事务中心，机构规格为正处级事业单位，直属市政府。</w:t>
      </w:r>
    </w:p>
    <w:p w:rsidR="003A11C4" w:rsidRDefault="00582D44">
      <w:pPr>
        <w:widowControl/>
        <w:numPr>
          <w:ilvl w:val="0"/>
          <w:numId w:val="1"/>
        </w:numPr>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内设机构</w:t>
      </w:r>
    </w:p>
    <w:p w:rsidR="003A11C4" w:rsidRDefault="00582D44">
      <w:pPr>
        <w:widowControl/>
        <w:shd w:val="clear" w:color="auto" w:fill="FFFFFF"/>
        <w:spacing w:line="450" w:lineRule="atLeast"/>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shd w:val="clear" w:color="auto" w:fill="FFFFFF"/>
        </w:rPr>
        <w:t>1、办公室：负责文电、机要、档案等工作；负责信息、保密、信访、政务公开等工作；负责机构编制和人事管理工作。</w:t>
      </w:r>
    </w:p>
    <w:p w:rsidR="003A11C4" w:rsidRDefault="00582D44">
      <w:pPr>
        <w:pStyle w:val="a3"/>
        <w:widowControl/>
        <w:shd w:val="clear" w:color="auto" w:fill="FFFFFF"/>
        <w:spacing w:before="0" w:beforeAutospacing="0" w:after="0" w:afterAutospacing="0"/>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shd w:val="clear" w:color="auto" w:fill="FFFFFF"/>
        </w:rPr>
        <w:lastRenderedPageBreak/>
        <w:t>2、财务审计科：负责制定中心财务管理制度；承担四大机关接待费管理、财务经费和会计管理工作；负责中心财务工作。</w:t>
      </w:r>
    </w:p>
    <w:p w:rsidR="003A11C4" w:rsidRDefault="00582D44">
      <w:pPr>
        <w:pStyle w:val="a3"/>
        <w:widowControl/>
        <w:shd w:val="clear" w:color="auto" w:fill="FFFFFF"/>
        <w:spacing w:before="0" w:beforeAutospacing="0" w:after="0" w:afterAutospacing="0"/>
        <w:ind w:firstLineChars="200" w:firstLine="640"/>
        <w:rPr>
          <w:rFonts w:ascii="CESI仿宋-GB18030" w:eastAsia="CESI仿宋-GB18030" w:hAnsi="CESI仿宋-GB18030" w:cs="CESI仿宋-GB18030"/>
          <w:sz w:val="32"/>
          <w:szCs w:val="32"/>
        </w:rPr>
      </w:pPr>
      <w:r>
        <w:rPr>
          <w:rFonts w:ascii="CESI仿宋-GB18030" w:eastAsia="CESI仿宋-GB18030" w:hAnsi="CESI仿宋-GB18030" w:cs="CESI仿宋-GB18030" w:hint="eastAsia"/>
          <w:sz w:val="32"/>
          <w:szCs w:val="32"/>
          <w:shd w:val="clear" w:color="auto" w:fill="FFFFFF"/>
        </w:rPr>
        <w:t xml:space="preserve"> 3、社会化服务保障科：为市直机关社会化服务提供服务保障；承担机关事务社会化购买服务的监督、管理、考核等工作。</w:t>
      </w:r>
    </w:p>
    <w:p w:rsidR="003A11C4" w:rsidRDefault="00582D44">
      <w:pPr>
        <w:pStyle w:val="a3"/>
        <w:widowControl/>
        <w:shd w:val="clear" w:color="auto" w:fill="FFFFFF"/>
        <w:spacing w:before="0" w:beforeAutospacing="0" w:after="0" w:afterAutospacing="0"/>
        <w:ind w:firstLineChars="200" w:firstLine="640"/>
        <w:rPr>
          <w:rFonts w:ascii="CESI仿宋-GB18030" w:eastAsia="CESI仿宋-GB18030" w:hAnsi="CESI仿宋-GB18030" w:cs="CESI仿宋-GB18030"/>
          <w:sz w:val="32"/>
          <w:szCs w:val="32"/>
          <w:shd w:val="clear" w:color="auto" w:fill="FFFFFF"/>
        </w:rPr>
      </w:pPr>
      <w:r>
        <w:rPr>
          <w:rFonts w:ascii="CESI仿宋-GB18030" w:eastAsia="CESI仿宋-GB18030" w:hAnsi="CESI仿宋-GB18030" w:cs="CESI仿宋-GB18030" w:hint="eastAsia"/>
          <w:sz w:val="32"/>
          <w:szCs w:val="32"/>
          <w:shd w:val="clear" w:color="auto" w:fill="FFFFFF"/>
        </w:rPr>
        <w:t xml:space="preserve"> 4、资产科：参与全市办公用房等国有资产管理办法和标准化制定等工作；承担全市党政机关办公用房等国有资产管理的事务性工作。</w:t>
      </w:r>
    </w:p>
    <w:p w:rsidR="003A11C4" w:rsidRDefault="00582D44">
      <w:pPr>
        <w:pStyle w:val="a3"/>
        <w:widowControl/>
        <w:shd w:val="clear" w:color="auto" w:fill="FFFFFF"/>
        <w:spacing w:before="0" w:beforeAutospacing="0" w:after="0" w:afterAutospacing="0"/>
        <w:ind w:firstLineChars="200" w:firstLine="640"/>
        <w:rPr>
          <w:rFonts w:ascii="CESI仿宋-GB18030" w:eastAsia="CESI仿宋-GB18030" w:hAnsi="CESI仿宋-GB18030" w:cs="CESI仿宋-GB18030"/>
          <w:sz w:val="32"/>
          <w:szCs w:val="32"/>
          <w:shd w:val="clear" w:color="auto" w:fill="FFFFFF"/>
        </w:rPr>
      </w:pPr>
      <w:r>
        <w:rPr>
          <w:rFonts w:ascii="CESI仿宋-GB18030" w:eastAsia="CESI仿宋-GB18030" w:hAnsi="CESI仿宋-GB18030" w:cs="CESI仿宋-GB18030" w:hint="eastAsia"/>
          <w:sz w:val="32"/>
          <w:szCs w:val="32"/>
          <w:shd w:val="clear" w:color="auto" w:fill="FFFFFF"/>
        </w:rPr>
        <w:t>5.接待科：参与全市公务接待和会务服务标准化制定等工作；承担来我市副省级以上领导、市级以上大型会议和重要公务活动的接待服务工作。</w:t>
      </w:r>
    </w:p>
    <w:p w:rsidR="003A11C4" w:rsidRDefault="00582D44">
      <w:pPr>
        <w:pStyle w:val="a3"/>
        <w:widowControl/>
        <w:shd w:val="clear" w:color="auto" w:fill="FFFFFF"/>
        <w:spacing w:before="0" w:beforeAutospacing="0" w:after="0" w:afterAutospacing="0"/>
        <w:ind w:firstLineChars="200" w:firstLine="640"/>
        <w:rPr>
          <w:rFonts w:ascii="CESI仿宋-GB18030" w:eastAsia="CESI仿宋-GB18030" w:hAnsi="CESI仿宋-GB18030" w:cs="CESI仿宋-GB18030"/>
          <w:sz w:val="32"/>
          <w:szCs w:val="32"/>
          <w:shd w:val="clear" w:color="auto" w:fill="FFFFFF"/>
        </w:rPr>
      </w:pPr>
      <w:r>
        <w:rPr>
          <w:rFonts w:ascii="CESI仿宋-GB18030" w:eastAsia="CESI仿宋-GB18030" w:hAnsi="CESI仿宋-GB18030" w:cs="CESI仿宋-GB18030" w:hint="eastAsia"/>
          <w:sz w:val="32"/>
          <w:szCs w:val="32"/>
          <w:shd w:val="clear" w:color="auto" w:fill="FFFFFF"/>
        </w:rPr>
        <w:t>6.公共节能科：参与全市公共机构节能标准化的制定、实施和监督等工作；负责全市公共机构节能平台建设与管理，开展节能宣传工作，为全市公共机构节能工作提供技术支持和服务保障。</w:t>
      </w:r>
    </w:p>
    <w:p w:rsidR="003A11C4" w:rsidRDefault="00582D44">
      <w:pPr>
        <w:pStyle w:val="a3"/>
        <w:widowControl/>
        <w:shd w:val="clear" w:color="auto" w:fill="FFFFFF"/>
        <w:spacing w:before="0" w:beforeAutospacing="0" w:after="0" w:afterAutospacing="0"/>
        <w:ind w:firstLineChars="200" w:firstLine="640"/>
        <w:rPr>
          <w:rFonts w:ascii="CESI仿宋-GB18030" w:eastAsia="CESI仿宋-GB18030" w:hAnsi="CESI仿宋-GB18030" w:cs="CESI仿宋-GB18030"/>
          <w:sz w:val="32"/>
          <w:szCs w:val="32"/>
          <w:shd w:val="clear" w:color="auto" w:fill="FFFFFF"/>
        </w:rPr>
      </w:pPr>
      <w:r>
        <w:rPr>
          <w:rFonts w:ascii="CESI仿宋-GB18030" w:eastAsia="CESI仿宋-GB18030" w:hAnsi="CESI仿宋-GB18030" w:cs="CESI仿宋-GB18030" w:hint="eastAsia"/>
          <w:sz w:val="32"/>
          <w:szCs w:val="32"/>
          <w:shd w:val="clear" w:color="auto" w:fill="FFFFFF"/>
        </w:rPr>
        <w:t>7.公务用车科：参与全市公务用车标准化的制定、实施和监督等工作；承担全市公务用车管理的事务性工作；负责全市车辆管理平台的建设与管理。</w:t>
      </w:r>
    </w:p>
    <w:p w:rsidR="003A11C4" w:rsidRDefault="00582D44">
      <w:pPr>
        <w:pStyle w:val="a3"/>
        <w:widowControl/>
        <w:shd w:val="clear" w:color="auto" w:fill="FFFFFF"/>
        <w:spacing w:before="0" w:beforeAutospacing="0" w:after="0" w:afterAutospacing="0"/>
        <w:ind w:firstLineChars="200" w:firstLine="640"/>
        <w:rPr>
          <w:rFonts w:ascii="CESI仿宋-GB18030" w:eastAsia="CESI仿宋-GB18030" w:hAnsi="CESI仿宋-GB18030" w:cs="CESI仿宋-GB18030"/>
          <w:sz w:val="32"/>
          <w:szCs w:val="32"/>
          <w:shd w:val="clear" w:color="auto" w:fill="FFFFFF"/>
        </w:rPr>
      </w:pPr>
      <w:r>
        <w:rPr>
          <w:rFonts w:ascii="CESI仿宋-GB18030" w:eastAsia="CESI仿宋-GB18030" w:hAnsi="CESI仿宋-GB18030" w:cs="CESI仿宋-GB18030" w:hint="eastAsia"/>
          <w:sz w:val="32"/>
          <w:szCs w:val="32"/>
          <w:shd w:val="clear" w:color="auto" w:fill="FFFFFF"/>
        </w:rPr>
        <w:t>（二）分支机构</w:t>
      </w:r>
    </w:p>
    <w:p w:rsidR="003A11C4" w:rsidRDefault="00582D44">
      <w:pPr>
        <w:pStyle w:val="a3"/>
        <w:widowControl/>
        <w:shd w:val="clear" w:color="auto" w:fill="FFFFFF"/>
        <w:spacing w:before="0" w:beforeAutospacing="0" w:after="0" w:afterAutospacing="0"/>
        <w:ind w:firstLineChars="200" w:firstLine="640"/>
        <w:rPr>
          <w:rFonts w:ascii="CESI仿宋-GB18030" w:eastAsia="CESI仿宋-GB18030" w:hAnsi="CESI仿宋-GB18030" w:cs="CESI仿宋-GB18030"/>
          <w:sz w:val="32"/>
          <w:szCs w:val="32"/>
          <w:shd w:val="clear" w:color="auto" w:fill="FFFFFF"/>
        </w:rPr>
      </w:pPr>
      <w:r>
        <w:rPr>
          <w:rFonts w:ascii="CESI仿宋-GB18030" w:eastAsia="CESI仿宋-GB18030" w:hAnsi="CESI仿宋-GB18030" w:cs="CESI仿宋-GB18030" w:hint="eastAsia"/>
          <w:sz w:val="32"/>
          <w:szCs w:val="32"/>
          <w:shd w:val="clear" w:color="auto" w:fill="FFFFFF"/>
        </w:rPr>
        <w:t>根据上述职责，盘锦市机关事务中心设2个分支机构（相当于正科级）：</w:t>
      </w:r>
    </w:p>
    <w:p w:rsidR="003A11C4" w:rsidRDefault="00582D44">
      <w:pPr>
        <w:pStyle w:val="a3"/>
        <w:widowControl/>
        <w:shd w:val="clear" w:color="auto" w:fill="FFFFFF"/>
        <w:spacing w:before="0" w:beforeAutospacing="0" w:after="0" w:afterAutospacing="0"/>
        <w:ind w:firstLineChars="200" w:firstLine="640"/>
        <w:rPr>
          <w:rFonts w:ascii="CESI仿宋-GB18030" w:eastAsia="CESI仿宋-GB18030" w:hAnsi="CESI仿宋-GB18030" w:cs="CESI仿宋-GB18030"/>
          <w:sz w:val="32"/>
          <w:szCs w:val="32"/>
          <w:shd w:val="clear" w:color="auto" w:fill="FFFFFF"/>
        </w:rPr>
      </w:pPr>
      <w:r>
        <w:rPr>
          <w:rFonts w:ascii="CESI仿宋-GB18030" w:eastAsia="CESI仿宋-GB18030" w:hAnsi="CESI仿宋-GB18030" w:cs="CESI仿宋-GB18030" w:hint="eastAsia"/>
          <w:sz w:val="32"/>
          <w:szCs w:val="32"/>
          <w:shd w:val="clear" w:color="auto" w:fill="FFFFFF"/>
        </w:rPr>
        <w:t>1.盘锦市机关事务中心市人大分中心</w:t>
      </w:r>
    </w:p>
    <w:p w:rsidR="003A11C4" w:rsidRDefault="00582D44">
      <w:pPr>
        <w:pStyle w:val="a3"/>
        <w:widowControl/>
        <w:shd w:val="clear" w:color="auto" w:fill="FFFFFF"/>
        <w:spacing w:before="0" w:beforeAutospacing="0" w:after="0" w:afterAutospacing="0"/>
        <w:ind w:firstLineChars="200" w:firstLine="640"/>
        <w:rPr>
          <w:rFonts w:ascii="CESI仿宋-GB18030" w:eastAsia="CESI仿宋-GB18030" w:hAnsi="CESI仿宋-GB18030" w:cs="CESI仿宋-GB18030"/>
          <w:sz w:val="32"/>
          <w:szCs w:val="32"/>
          <w:shd w:val="clear" w:color="auto" w:fill="FFFFFF"/>
        </w:rPr>
      </w:pPr>
      <w:r>
        <w:rPr>
          <w:rFonts w:ascii="CESI仿宋-GB18030" w:eastAsia="CESI仿宋-GB18030" w:hAnsi="CESI仿宋-GB18030" w:cs="CESI仿宋-GB18030" w:hint="eastAsia"/>
          <w:sz w:val="32"/>
          <w:szCs w:val="32"/>
          <w:shd w:val="clear" w:color="auto" w:fill="FFFFFF"/>
        </w:rPr>
        <w:lastRenderedPageBreak/>
        <w:t>负责市人大综合服务保障的事务性工作；承担对外友好交流和社会事业合作的事务性、服务性工作；为市友协会员、理事的日常联络提供服务保障。</w:t>
      </w:r>
    </w:p>
    <w:p w:rsidR="003A11C4" w:rsidRDefault="00582D44">
      <w:pPr>
        <w:pStyle w:val="a3"/>
        <w:widowControl/>
        <w:shd w:val="clear" w:color="auto" w:fill="FFFFFF"/>
        <w:spacing w:before="0" w:beforeAutospacing="0" w:after="0" w:afterAutospacing="0"/>
        <w:ind w:firstLineChars="200" w:firstLine="640"/>
        <w:rPr>
          <w:rFonts w:ascii="CESI仿宋-GB18030" w:eastAsia="CESI仿宋-GB18030" w:hAnsi="CESI仿宋-GB18030" w:cs="CESI仿宋-GB18030"/>
          <w:sz w:val="32"/>
          <w:szCs w:val="32"/>
          <w:shd w:val="clear" w:color="auto" w:fill="FFFFFF"/>
        </w:rPr>
      </w:pPr>
      <w:r>
        <w:rPr>
          <w:rFonts w:ascii="CESI仿宋-GB18030" w:eastAsia="CESI仿宋-GB18030" w:hAnsi="CESI仿宋-GB18030" w:cs="CESI仿宋-GB18030" w:hint="eastAsia"/>
          <w:sz w:val="32"/>
          <w:szCs w:val="32"/>
          <w:shd w:val="clear" w:color="auto" w:fill="FFFFFF"/>
        </w:rPr>
        <w:t>2.盘锦市机关事务中心市政协分中心</w:t>
      </w:r>
    </w:p>
    <w:p w:rsidR="003A11C4" w:rsidRDefault="00582D44">
      <w:pPr>
        <w:pStyle w:val="a3"/>
        <w:widowControl/>
        <w:shd w:val="clear" w:color="auto" w:fill="FFFFFF"/>
        <w:spacing w:before="0" w:beforeAutospacing="0" w:after="0" w:afterAutospacing="0"/>
        <w:ind w:firstLineChars="200" w:firstLine="640"/>
        <w:rPr>
          <w:rFonts w:ascii="CESI仿宋-GB18030" w:eastAsia="CESI仿宋-GB18030" w:hAnsi="CESI仿宋-GB18030" w:cs="CESI仿宋-GB18030"/>
          <w:sz w:val="32"/>
          <w:szCs w:val="32"/>
          <w:shd w:val="clear" w:color="auto" w:fill="FFFFFF"/>
        </w:rPr>
      </w:pPr>
      <w:r>
        <w:rPr>
          <w:rFonts w:ascii="CESI仿宋-GB18030" w:eastAsia="CESI仿宋-GB18030" w:hAnsi="CESI仿宋-GB18030" w:cs="CESI仿宋-GB18030" w:hint="eastAsia"/>
          <w:sz w:val="32"/>
          <w:szCs w:val="32"/>
          <w:shd w:val="clear" w:color="auto" w:fill="FFFFFF"/>
        </w:rPr>
        <w:t>负责市政协综合服务保障的事务性工作。</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三、部门预算单位构成</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盘锦市机关事务中心（本级）</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第二部分  盘锦市机关事务中心2023年度部门预算公开表</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一、2023年度部门收支预算总表</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二、2023年度部门收入预算总表</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三、2023年度部门支出预算总表</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四、2023年度财政拨款收支预算总表</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五、2023年度一般公共预算支出表</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六、2023年度一般公共预算基本支出表</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七、2023年度一般公共预算“三公”经费支出表</w:t>
      </w:r>
    </w:p>
    <w:p w:rsidR="003A11C4" w:rsidRDefault="00582D44">
      <w:pPr>
        <w:widowControl/>
        <w:shd w:val="clear" w:color="auto" w:fill="FFFFFF"/>
        <w:spacing w:line="450" w:lineRule="atLeast"/>
        <w:ind w:firstLine="420"/>
        <w:rPr>
          <w:rFonts w:ascii="CESI仿宋-GB18030" w:eastAsia="CESI仿宋-GB18030" w:hAnsi="CESI仿宋-GB18030" w:cs="CESI仿宋-GB18030"/>
          <w:kern w:val="0"/>
          <w:sz w:val="32"/>
          <w:szCs w:val="32"/>
          <w:shd w:val="clear" w:color="auto" w:fill="FFFFFF"/>
        </w:rPr>
      </w:pPr>
      <w:r>
        <w:rPr>
          <w:rFonts w:ascii="CESI仿宋-GB18030" w:eastAsia="CESI仿宋-GB18030" w:hAnsi="CESI仿宋-GB18030" w:cs="CESI仿宋-GB18030" w:hint="eastAsia"/>
          <w:kern w:val="0"/>
          <w:sz w:val="32"/>
          <w:szCs w:val="32"/>
          <w:shd w:val="clear" w:color="auto" w:fill="FFFFFF"/>
        </w:rPr>
        <w:t xml:space="preserve">八、2023年度政府性基金预算支出情况表   </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九、2023年度部门综合预算项目支出表</w:t>
      </w:r>
    </w:p>
    <w:p w:rsidR="003A11C4" w:rsidRDefault="00582D44">
      <w:pPr>
        <w:widowControl/>
        <w:shd w:val="clear" w:color="auto" w:fill="FFFFFF"/>
        <w:spacing w:line="450" w:lineRule="atLeast"/>
        <w:ind w:firstLine="420"/>
        <w:rPr>
          <w:rFonts w:ascii="CESI仿宋-GB18030" w:eastAsia="CESI仿宋-GB18030" w:hAnsi="CESI仿宋-GB18030" w:cs="CESI仿宋-GB18030"/>
          <w:kern w:val="0"/>
          <w:sz w:val="32"/>
          <w:szCs w:val="32"/>
          <w:shd w:val="clear" w:color="auto" w:fill="FFFFFF"/>
        </w:rPr>
      </w:pPr>
      <w:r>
        <w:rPr>
          <w:rFonts w:ascii="CESI仿宋-GB18030" w:eastAsia="CESI仿宋-GB18030" w:hAnsi="CESI仿宋-GB18030" w:cs="CESI仿宋-GB18030" w:hint="eastAsia"/>
          <w:kern w:val="0"/>
          <w:sz w:val="32"/>
          <w:szCs w:val="32"/>
          <w:shd w:val="clear" w:color="auto" w:fill="FFFFFF"/>
        </w:rPr>
        <w:t>十、部门（单位）整体绩效目标表</w:t>
      </w:r>
    </w:p>
    <w:p w:rsidR="003A11C4" w:rsidRDefault="00582D44">
      <w:pPr>
        <w:widowControl/>
        <w:shd w:val="clear" w:color="auto" w:fill="FFFFFF"/>
        <w:spacing w:line="450" w:lineRule="atLeast"/>
        <w:ind w:firstLine="420"/>
        <w:rPr>
          <w:rFonts w:ascii="CESI仿宋-GB18030" w:eastAsia="CESI仿宋-GB18030" w:hAnsi="CESI仿宋-GB18030" w:cs="CESI仿宋-GB18030"/>
          <w:kern w:val="0"/>
          <w:sz w:val="32"/>
          <w:szCs w:val="32"/>
          <w:highlight w:val="yellow"/>
          <w:shd w:val="clear" w:color="auto" w:fill="FFFFFF"/>
        </w:rPr>
      </w:pPr>
      <w:r>
        <w:rPr>
          <w:rFonts w:ascii="CESI仿宋-GB18030" w:eastAsia="CESI仿宋-GB18030" w:hAnsi="CESI仿宋-GB18030" w:cs="CESI仿宋-GB18030" w:hint="eastAsia"/>
          <w:kern w:val="0"/>
          <w:sz w:val="32"/>
          <w:szCs w:val="32"/>
          <w:shd w:val="clear" w:color="auto" w:fill="FFFFFF"/>
        </w:rPr>
        <w:t>十一、2023年度部门预算项目（政策）绩效目标表</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第三部分  盘锦市机关事务中心2023年度部门预算情况说明</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一、收支预算的总体情况说明</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lastRenderedPageBreak/>
        <w:t>按照综合预算的原则，2023年盘锦市机关事务中心所有收入和支出均纳入部门预算管理。其中：</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（一）收入预算16593.38万元，包括：</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1.一般公共预算收入16577.66万元；</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2.政府性基金预算收入0万元；</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3.国有资本经营预算收入0万元；</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4.财政专户管理资金收入0万元；</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5.事业收入0万元；</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6.事业单位经营收入15.72万元；</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7.上级补助收入0万元；</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8.附属单位上缴收入0万元；</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9.其他收入0万元；</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10.上年结转0万元。</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（二）支出预算16593.38万元，包括：</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1.基本支出5009.99万元；</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2.项目支出11583.39万元。</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支出预算中，政府采购支出5086.71万元。</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2023年预算同上年比较，增加了6258.25万元，增长了60%；支出6258.25万元，增长了60%。增长的主要原因是：增加了项目预算及原来由财政代编预算公务接待费和公务用车购置及运行费，纳入到部门预算中。</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二、“三公”经费预算安排使用情况说明</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lastRenderedPageBreak/>
        <w:t>2023年度“三公”经费预算支出安排290万元，比2022年度增加290万元，主要原因是：将2022年财政代编预算公务接待费及公务用车购置及运行费，纳入到部门预算中。其中：</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1.因公出国（境）费0万元，与上年持平。</w:t>
      </w:r>
    </w:p>
    <w:p w:rsidR="003A11C4" w:rsidRDefault="00582D44">
      <w:pPr>
        <w:widowControl/>
        <w:shd w:val="clear" w:color="auto" w:fill="FFFFFF"/>
        <w:spacing w:line="450" w:lineRule="atLeast"/>
        <w:ind w:firstLine="420"/>
        <w:rPr>
          <w:rFonts w:ascii="CESI仿宋-GB18030" w:eastAsia="CESI仿宋-GB18030" w:hAnsi="CESI仿宋-GB18030" w:cs="CESI仿宋-GB18030"/>
          <w:kern w:val="0"/>
          <w:sz w:val="32"/>
          <w:szCs w:val="32"/>
          <w:shd w:val="clear" w:color="auto" w:fill="FFFFFF"/>
        </w:rPr>
      </w:pPr>
      <w:r>
        <w:rPr>
          <w:rFonts w:ascii="CESI仿宋-GB18030" w:eastAsia="CESI仿宋-GB18030" w:hAnsi="CESI仿宋-GB18030" w:cs="CESI仿宋-GB18030" w:hint="eastAsia"/>
          <w:kern w:val="0"/>
          <w:sz w:val="32"/>
          <w:szCs w:val="32"/>
          <w:shd w:val="clear" w:color="auto" w:fill="FFFFFF"/>
        </w:rPr>
        <w:t>2.公务接待费100万元，比2022年增加25万元，主要原因是按照财政局要求将接待用车项目和公务接待项目合并为一个项目。</w:t>
      </w:r>
    </w:p>
    <w:p w:rsidR="003A11C4" w:rsidRDefault="00582D44">
      <w:pPr>
        <w:widowControl/>
        <w:shd w:val="clear" w:color="auto" w:fill="FFFFFF"/>
        <w:spacing w:line="450" w:lineRule="atLeast"/>
        <w:ind w:firstLine="420"/>
        <w:rPr>
          <w:rFonts w:ascii="CESI仿宋-GB18030" w:eastAsia="CESI仿宋-GB18030" w:hAnsi="CESI仿宋-GB18030" w:cs="CESI仿宋-GB18030"/>
          <w:kern w:val="0"/>
          <w:sz w:val="32"/>
          <w:szCs w:val="32"/>
          <w:shd w:val="clear" w:color="auto" w:fill="FFFFFF"/>
        </w:rPr>
      </w:pPr>
      <w:r>
        <w:rPr>
          <w:rFonts w:ascii="CESI仿宋-GB18030" w:eastAsia="CESI仿宋-GB18030" w:hAnsi="CESI仿宋-GB18030" w:cs="CESI仿宋-GB18030" w:hint="eastAsia"/>
          <w:kern w:val="0"/>
          <w:sz w:val="32"/>
          <w:szCs w:val="32"/>
          <w:shd w:val="clear" w:color="auto" w:fill="FFFFFF"/>
        </w:rPr>
        <w:t>3.公务用车购置及运行费190万元，与上年持平。</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三、机关运行经费预算安排使用情况说明</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2023年机关运行经费预算安排8822.5万元，比上年增加了517.47万元，增长了6%；主要原因是原来由财政代编预算公务接待费和公务用车购置及运行费，纳入到部门预算中。主要包括：办公经费8150.19万元、委托业务费24万元、维修维护费293.6万元、公务接待费100万元、公务用车运行维护费190万元、其他商品和服务支出64.71万元。</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四、政府采购安排情况说明</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2021年安排政府采购预算5086.71万元。分项目如下：</w:t>
      </w:r>
    </w:p>
    <w:p w:rsidR="003A11C4" w:rsidRDefault="00582D44">
      <w:pPr>
        <w:widowControl/>
        <w:shd w:val="clear" w:color="auto" w:fill="FFFFFF"/>
        <w:spacing w:line="450" w:lineRule="atLeast"/>
        <w:ind w:firstLine="420"/>
        <w:rPr>
          <w:rFonts w:ascii="CESI仿宋-GB18030" w:eastAsia="CESI仿宋-GB18030" w:hAnsi="CESI仿宋-GB18030" w:cs="CESI仿宋-GB18030"/>
          <w:kern w:val="0"/>
          <w:sz w:val="32"/>
          <w:szCs w:val="32"/>
          <w:shd w:val="clear" w:color="auto" w:fill="FFFFFF"/>
        </w:rPr>
      </w:pPr>
      <w:r>
        <w:rPr>
          <w:rFonts w:ascii="CESI仿宋-GB18030" w:eastAsia="CESI仿宋-GB18030" w:hAnsi="CESI仿宋-GB18030" w:cs="CESI仿宋-GB18030" w:hint="eastAsia"/>
          <w:kern w:val="0"/>
          <w:sz w:val="32"/>
          <w:szCs w:val="32"/>
          <w:shd w:val="clear" w:color="auto" w:fill="FFFFFF"/>
        </w:rPr>
        <w:t>1.2023年办公用房物业费4813.11万元</w:t>
      </w:r>
    </w:p>
    <w:p w:rsidR="003A11C4" w:rsidRDefault="00582D44">
      <w:pPr>
        <w:widowControl/>
        <w:numPr>
          <w:ilvl w:val="0"/>
          <w:numId w:val="2"/>
        </w:numPr>
        <w:shd w:val="clear" w:color="auto" w:fill="FFFFFF"/>
        <w:tabs>
          <w:tab w:val="left" w:pos="312"/>
        </w:tabs>
        <w:spacing w:line="450" w:lineRule="atLeast"/>
        <w:ind w:firstLine="420"/>
        <w:rPr>
          <w:rFonts w:ascii="CESI仿宋-GB18030" w:eastAsia="CESI仿宋-GB18030" w:hAnsi="CESI仿宋-GB18030" w:cs="CESI仿宋-GB18030"/>
          <w:kern w:val="0"/>
          <w:sz w:val="32"/>
          <w:szCs w:val="32"/>
          <w:shd w:val="clear" w:color="auto" w:fill="FFFFFF"/>
        </w:rPr>
      </w:pPr>
      <w:r>
        <w:rPr>
          <w:rFonts w:ascii="CESI仿宋-GB18030" w:eastAsia="CESI仿宋-GB18030" w:hAnsi="CESI仿宋-GB18030" w:cs="CESI仿宋-GB18030" w:hint="eastAsia"/>
          <w:kern w:val="0"/>
          <w:sz w:val="32"/>
          <w:szCs w:val="32"/>
          <w:shd w:val="clear" w:color="auto" w:fill="FFFFFF"/>
        </w:rPr>
        <w:t>统筹管理办公场所维修维护费273.6万元</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五、国有资产占用情况说明</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截至2022年12月31日，盘锦市机关事务中心部门资产总额67512665.83元，其中流动资产39685241.21元，固定资产净</w:t>
      </w:r>
      <w:r>
        <w:rPr>
          <w:rFonts w:ascii="CESI仿宋-GB18030" w:eastAsia="CESI仿宋-GB18030" w:hAnsi="CESI仿宋-GB18030" w:cs="CESI仿宋-GB18030" w:hint="eastAsia"/>
          <w:kern w:val="0"/>
          <w:sz w:val="32"/>
          <w:szCs w:val="32"/>
          <w:shd w:val="clear" w:color="auto" w:fill="FFFFFF"/>
        </w:rPr>
        <w:lastRenderedPageBreak/>
        <w:t>值24129498.37元。固定资产中共有车辆46辆（一般公务用车44辆，其他用车2辆），价值13829343.46元。</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六、项目预算绩效目标情况说明</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根据预算绩效管理要求，盘锦市机关事务中心2023年应编制绩效目标的项目共11个，实际编制绩效目标的项目共11个，涉及资金11583.39万元，编制绩效目标的项目覆盖率（实际编制绩效目标的项目/应编制绩效目标的项目）为100%。</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第四部分  名词解释</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1.财政拨款收入：指市级财政当年拨付的资金。</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2.基本支出：指保障机构正常运转、完成日常工作任务而发生的人员支出和公用支出。</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3.项目支出：指在基本支出之外为完成特定行政任务和事业发展目标所发生的支出。</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lastRenderedPageBreak/>
        <w:t>6.政府性基金收入：反映各级政府及其所属部门根据法律、行政法规规定并经国务院或财政部批准，向公民、法人和其他组织征收的政府性基金，以及参照政府性基金管理或纳入基金预算、具有特定用途的财政资金。</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7.其他收入：指除上述“财政拨款收入”、“行政事业性收费收入”、“政府性基金收入”以外的收入。</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9.社会保障和就业（类）行政事业单位离退休（款）归口管理的行政单位离退休（项）：反映实行归口管理的行政单位（包括实行公务员管理的事业单位）开支的离退休经费。</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10.社会保障和就业（类）行政事业单位离退休（款）事业单位离退休（项）：反映实行归口管理的事业单位开支的离退休经费。</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11.卫生健康类（类）行政事业单位医疗（款）行政单位医疗（项）：反映财政部门安排的行政单位（包括实行公务员管理的事业单位，下同）基本医疗保险缴费经费，未参加医疗保险的行政单位的公</w:t>
      </w:r>
      <w:r>
        <w:rPr>
          <w:rFonts w:ascii="CESI仿宋-GB18030" w:eastAsia="CESI仿宋-GB18030" w:hAnsi="CESI仿宋-GB18030" w:cs="CESI仿宋-GB18030" w:hint="eastAsia"/>
          <w:kern w:val="0"/>
          <w:sz w:val="32"/>
          <w:szCs w:val="32"/>
          <w:shd w:val="clear" w:color="auto" w:fill="FFFFFF"/>
        </w:rPr>
        <w:lastRenderedPageBreak/>
        <w:t>费医疗经费，按国家规定享受离休人员、红军老战士待遇人员的医疗经费。</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12.卫生健康类（类）行政事业单位医疗（款）事业单位医疗（项）：反映财政部门安排的事业单位基本医疗保险缴费经费，未参加医疗保险的事业单位的公费医疗经费，按国家规定享受离休人员待遇人员的医疗经费。</w:t>
      </w:r>
    </w:p>
    <w:p w:rsidR="003A11C4" w:rsidRDefault="00582D44">
      <w:pPr>
        <w:widowControl/>
        <w:shd w:val="clear" w:color="auto" w:fill="FFFFFF"/>
        <w:spacing w:line="450" w:lineRule="atLeast"/>
        <w:ind w:firstLine="420"/>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13.住房保障（类）住房改革（款）住房公积金（项）：反映行政事业单位按人力资源和社会保障部、财政部规定的基本工资和津贴补贴以及规定比例为职工缴纳的住房公积金。</w:t>
      </w:r>
    </w:p>
    <w:p w:rsidR="003A11C4" w:rsidRDefault="00582D44">
      <w:pPr>
        <w:widowControl/>
        <w:spacing w:line="450" w:lineRule="atLeast"/>
        <w:jc w:val="left"/>
        <w:rPr>
          <w:rFonts w:ascii="CESI仿宋-GB18030" w:eastAsia="CESI仿宋-GB18030" w:hAnsi="CESI仿宋-GB18030" w:cs="CESI仿宋-GB18030"/>
          <w:sz w:val="32"/>
          <w:szCs w:val="32"/>
        </w:rPr>
      </w:pPr>
      <w:r>
        <w:rPr>
          <w:rFonts w:ascii="CESI仿宋-GB18030" w:eastAsia="CESI仿宋-GB18030" w:hAnsi="CESI仿宋-GB18030" w:cs="CESI仿宋-GB18030" w:hint="eastAsia"/>
          <w:kern w:val="0"/>
          <w:sz w:val="32"/>
          <w:szCs w:val="32"/>
          <w:shd w:val="clear" w:color="auto" w:fill="FFFFFF"/>
        </w:rPr>
        <w:t> </w:t>
      </w:r>
    </w:p>
    <w:p w:rsidR="00582D44" w:rsidRDefault="00582D44">
      <w:pPr>
        <w:rPr>
          <w:rFonts w:ascii="CESI仿宋-GB18030" w:eastAsia="CESI仿宋-GB18030" w:hAnsi="CESI仿宋-GB18030" w:cs="CESI仿宋-GB18030"/>
          <w:sz w:val="32"/>
          <w:szCs w:val="32"/>
        </w:rPr>
      </w:pPr>
    </w:p>
    <w:sectPr w:rsidR="00582D44" w:rsidSect="003A11C4">
      <w:pgSz w:w="11906" w:h="16838"/>
      <w:pgMar w:top="1440" w:right="1417" w:bottom="1440"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3BD" w:rsidRDefault="00D643BD" w:rsidP="00F63BBC">
      <w:r>
        <w:separator/>
      </w:r>
    </w:p>
  </w:endnote>
  <w:endnote w:type="continuationSeparator" w:id="1">
    <w:p w:rsidR="00D643BD" w:rsidRDefault="00D643BD" w:rsidP="00F63B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ESI仿宋-GB18030">
    <w:altName w:val="微软雅黑"/>
    <w:charset w:val="86"/>
    <w:family w:val="auto"/>
    <w:pitch w:val="default"/>
    <w:sig w:usb0="00000000" w:usb1="38C7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3BD" w:rsidRDefault="00D643BD" w:rsidP="00F63BBC">
      <w:r>
        <w:separator/>
      </w:r>
    </w:p>
  </w:footnote>
  <w:footnote w:type="continuationSeparator" w:id="1">
    <w:p w:rsidR="00D643BD" w:rsidRDefault="00D643BD" w:rsidP="00F63B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79F5AB"/>
    <w:multiLevelType w:val="singleLevel"/>
    <w:tmpl w:val="FF79F5AB"/>
    <w:lvl w:ilvl="0">
      <w:start w:val="2"/>
      <w:numFmt w:val="decimal"/>
      <w:lvlText w:val="%1."/>
      <w:lvlJc w:val="left"/>
      <w:pPr>
        <w:tabs>
          <w:tab w:val="num" w:pos="312"/>
        </w:tabs>
      </w:pPr>
    </w:lvl>
  </w:abstractNum>
  <w:abstractNum w:abstractNumId="1">
    <w:nsid w:val="24DD5209"/>
    <w:multiLevelType w:val="singleLevel"/>
    <w:tmpl w:val="24DD520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E3MjNkOTQ5ZjMxY2NmZjg0MThkOWMxOTNhYzQ0NzYifQ=="/>
  </w:docVars>
  <w:rsids>
    <w:rsidRoot w:val="00D643BD"/>
    <w:rsid w:val="97773595"/>
    <w:rsid w:val="DFE5B636"/>
    <w:rsid w:val="FD2DF50D"/>
    <w:rsid w:val="FDDCCA3F"/>
    <w:rsid w:val="FF8FF609"/>
    <w:rsid w:val="FFE57852"/>
    <w:rsid w:val="003A11C4"/>
    <w:rsid w:val="00582D44"/>
    <w:rsid w:val="00CD7753"/>
    <w:rsid w:val="00D643BD"/>
    <w:rsid w:val="00F63BBC"/>
    <w:rsid w:val="014F417E"/>
    <w:rsid w:val="03C230FA"/>
    <w:rsid w:val="04293CFB"/>
    <w:rsid w:val="063F1112"/>
    <w:rsid w:val="09F935EE"/>
    <w:rsid w:val="0BDE0CED"/>
    <w:rsid w:val="120475AC"/>
    <w:rsid w:val="15D13671"/>
    <w:rsid w:val="1B106CD9"/>
    <w:rsid w:val="1BC021BE"/>
    <w:rsid w:val="1D1327C1"/>
    <w:rsid w:val="1E7352C5"/>
    <w:rsid w:val="21780687"/>
    <w:rsid w:val="23320B42"/>
    <w:rsid w:val="29F064E6"/>
    <w:rsid w:val="2B7B3A0B"/>
    <w:rsid w:val="2BEC2B5B"/>
    <w:rsid w:val="2C29790B"/>
    <w:rsid w:val="2E5549E7"/>
    <w:rsid w:val="2EC456C9"/>
    <w:rsid w:val="369462C9"/>
    <w:rsid w:val="39CB3D50"/>
    <w:rsid w:val="3B3FD7A4"/>
    <w:rsid w:val="3DF17B5D"/>
    <w:rsid w:val="3F4FE0CA"/>
    <w:rsid w:val="46B27839"/>
    <w:rsid w:val="4AA97BC3"/>
    <w:rsid w:val="50406E4E"/>
    <w:rsid w:val="505E5526"/>
    <w:rsid w:val="50700DB5"/>
    <w:rsid w:val="52F72567"/>
    <w:rsid w:val="55780E38"/>
    <w:rsid w:val="57CC546B"/>
    <w:rsid w:val="5C5A1297"/>
    <w:rsid w:val="5D7E2D63"/>
    <w:rsid w:val="613176ED"/>
    <w:rsid w:val="656C2A6B"/>
    <w:rsid w:val="657E774C"/>
    <w:rsid w:val="66083B12"/>
    <w:rsid w:val="66332802"/>
    <w:rsid w:val="67DB0DB2"/>
    <w:rsid w:val="6B32518D"/>
    <w:rsid w:val="6B533A81"/>
    <w:rsid w:val="6C6B6BA9"/>
    <w:rsid w:val="73D03795"/>
    <w:rsid w:val="74BE7A92"/>
    <w:rsid w:val="76262FC3"/>
    <w:rsid w:val="78804C07"/>
    <w:rsid w:val="79FF063F"/>
    <w:rsid w:val="7B4434A9"/>
    <w:rsid w:val="7BE35C30"/>
    <w:rsid w:val="7BFDD523"/>
    <w:rsid w:val="7D5B00E2"/>
    <w:rsid w:val="7DDBD826"/>
    <w:rsid w:val="7FB81F3B"/>
    <w:rsid w:val="7FE6F18C"/>
    <w:rsid w:val="97773595"/>
    <w:rsid w:val="A3FF5884"/>
    <w:rsid w:val="BFF781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11C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11C4"/>
    <w:pPr>
      <w:spacing w:before="100" w:beforeAutospacing="1" w:after="100" w:afterAutospacing="1"/>
      <w:jc w:val="left"/>
    </w:pPr>
    <w:rPr>
      <w:kern w:val="0"/>
      <w:sz w:val="24"/>
    </w:rPr>
  </w:style>
  <w:style w:type="paragraph" w:styleId="a4">
    <w:name w:val="header"/>
    <w:basedOn w:val="a"/>
    <w:link w:val="Char"/>
    <w:rsid w:val="00F63B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63BBC"/>
    <w:rPr>
      <w:rFonts w:ascii="Calibri" w:hAnsi="Calibri"/>
      <w:kern w:val="2"/>
      <w:sz w:val="18"/>
      <w:szCs w:val="18"/>
    </w:rPr>
  </w:style>
  <w:style w:type="paragraph" w:styleId="a5">
    <w:name w:val="footer"/>
    <w:basedOn w:val="a"/>
    <w:link w:val="Char0"/>
    <w:rsid w:val="00F63BBC"/>
    <w:pPr>
      <w:tabs>
        <w:tab w:val="center" w:pos="4153"/>
        <w:tab w:val="right" w:pos="8306"/>
      </w:tabs>
      <w:snapToGrid w:val="0"/>
      <w:jc w:val="left"/>
    </w:pPr>
    <w:rPr>
      <w:sz w:val="18"/>
      <w:szCs w:val="18"/>
    </w:rPr>
  </w:style>
  <w:style w:type="character" w:customStyle="1" w:styleId="Char0">
    <w:name w:val="页脚 Char"/>
    <w:basedOn w:val="a0"/>
    <w:link w:val="a5"/>
    <w:rsid w:val="00F63BB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3&#24180;&#37096;&#38376;&#39044;&#31639;&#20844;&#24320;\&#30424;&#38182;&#24066;&#26426;&#20851;&#20107;&#21153;&#20013;&#24515;2023&#24180;&#24230;&#37096;&#38376;&#39044;&#31639;&#20844;&#24320;\&#30424;&#38182;&#24066;&#26426;&#20851;&#20107;&#21153;&#20013;&#24515;2023&#24180;&#24230;&#37096;&#38376;&#39044;&#31639;&#20844;&#24320;&#35828;&#2612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盘锦市机关事务中心2023年度部门预算公开说明.dotx</Template>
  <TotalTime>1</TotalTime>
  <Pages>9</Pages>
  <Words>581</Words>
  <Characters>3318</Characters>
  <Application>Microsoft Office Word</Application>
  <DocSecurity>0</DocSecurity>
  <Lines>27</Lines>
  <Paragraphs>7</Paragraphs>
  <ScaleCrop>false</ScaleCrop>
  <Company>P R C</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2023-02-15T05:00:00Z</dcterms:created>
  <dcterms:modified xsi:type="dcterms:W3CDTF">2023-02-15T05:01:00Z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6B56B3FC2BF54928B96154B29C351602</vt:lpwstr>
  </property>
</Properties>
</file>