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2月11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p>
      <w:pPr>
        <w:tabs>
          <w:tab w:val="left" w:pos="3072"/>
        </w:tabs>
        <w:bidi w:val="0"/>
        <w:jc w:val="left"/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4331F1"/>
    <w:rsid w:val="0054165E"/>
    <w:rsid w:val="00683302"/>
    <w:rsid w:val="006A7E09"/>
    <w:rsid w:val="008216A3"/>
    <w:rsid w:val="008A70A6"/>
    <w:rsid w:val="009766E4"/>
    <w:rsid w:val="00A86F39"/>
    <w:rsid w:val="00B34A98"/>
    <w:rsid w:val="00D5754A"/>
    <w:rsid w:val="00E81F41"/>
    <w:rsid w:val="01D030B2"/>
    <w:rsid w:val="03DD15C2"/>
    <w:rsid w:val="049C21DD"/>
    <w:rsid w:val="05CB1402"/>
    <w:rsid w:val="07FD433C"/>
    <w:rsid w:val="090C7A96"/>
    <w:rsid w:val="09EC00B3"/>
    <w:rsid w:val="0D886271"/>
    <w:rsid w:val="0E110EC0"/>
    <w:rsid w:val="0E484178"/>
    <w:rsid w:val="0EA242FD"/>
    <w:rsid w:val="0F747BD5"/>
    <w:rsid w:val="100B21F3"/>
    <w:rsid w:val="106A0EC1"/>
    <w:rsid w:val="10C9085C"/>
    <w:rsid w:val="10EA2396"/>
    <w:rsid w:val="12B351DB"/>
    <w:rsid w:val="14772001"/>
    <w:rsid w:val="14AC0D89"/>
    <w:rsid w:val="16713173"/>
    <w:rsid w:val="1789149D"/>
    <w:rsid w:val="199E2C71"/>
    <w:rsid w:val="19A546CA"/>
    <w:rsid w:val="19B305BC"/>
    <w:rsid w:val="1AA32A44"/>
    <w:rsid w:val="1C6D08BB"/>
    <w:rsid w:val="1D2577F3"/>
    <w:rsid w:val="1F6D2F7E"/>
    <w:rsid w:val="204915E4"/>
    <w:rsid w:val="22BD677E"/>
    <w:rsid w:val="22ED5296"/>
    <w:rsid w:val="232F2B49"/>
    <w:rsid w:val="247F089A"/>
    <w:rsid w:val="25EF1503"/>
    <w:rsid w:val="27296922"/>
    <w:rsid w:val="282C022F"/>
    <w:rsid w:val="284C3AFC"/>
    <w:rsid w:val="2C9C1A83"/>
    <w:rsid w:val="2DA17B63"/>
    <w:rsid w:val="309D4424"/>
    <w:rsid w:val="30A77050"/>
    <w:rsid w:val="31544BBD"/>
    <w:rsid w:val="3337598B"/>
    <w:rsid w:val="35AB7B1B"/>
    <w:rsid w:val="389D4DAD"/>
    <w:rsid w:val="391725AE"/>
    <w:rsid w:val="399150B3"/>
    <w:rsid w:val="3A960861"/>
    <w:rsid w:val="3E1F6A93"/>
    <w:rsid w:val="3F2B6D4F"/>
    <w:rsid w:val="41FE04AD"/>
    <w:rsid w:val="4259139A"/>
    <w:rsid w:val="42A33512"/>
    <w:rsid w:val="433C5EE6"/>
    <w:rsid w:val="43B82767"/>
    <w:rsid w:val="440906F3"/>
    <w:rsid w:val="44C00567"/>
    <w:rsid w:val="45BB460C"/>
    <w:rsid w:val="46140626"/>
    <w:rsid w:val="482C010F"/>
    <w:rsid w:val="48750BBA"/>
    <w:rsid w:val="4A5D3613"/>
    <w:rsid w:val="4A763FCE"/>
    <w:rsid w:val="4AE7795C"/>
    <w:rsid w:val="4BFF0329"/>
    <w:rsid w:val="4D1A4D38"/>
    <w:rsid w:val="4E0A3B66"/>
    <w:rsid w:val="4E1812CD"/>
    <w:rsid w:val="4F19401D"/>
    <w:rsid w:val="4F6C675D"/>
    <w:rsid w:val="50AC6608"/>
    <w:rsid w:val="51E23291"/>
    <w:rsid w:val="51F33BA8"/>
    <w:rsid w:val="53D80CDD"/>
    <w:rsid w:val="53ED1D29"/>
    <w:rsid w:val="53F2549B"/>
    <w:rsid w:val="55A35F36"/>
    <w:rsid w:val="594F449D"/>
    <w:rsid w:val="5A156371"/>
    <w:rsid w:val="5A1F6293"/>
    <w:rsid w:val="5B165A97"/>
    <w:rsid w:val="5BD8026C"/>
    <w:rsid w:val="5BEE4C53"/>
    <w:rsid w:val="5C6A5EF4"/>
    <w:rsid w:val="5E7A1183"/>
    <w:rsid w:val="5EBD4007"/>
    <w:rsid w:val="5FB56943"/>
    <w:rsid w:val="601F571D"/>
    <w:rsid w:val="61B81872"/>
    <w:rsid w:val="62DE5FAA"/>
    <w:rsid w:val="63051831"/>
    <w:rsid w:val="64E62E62"/>
    <w:rsid w:val="65905C90"/>
    <w:rsid w:val="66F94DB3"/>
    <w:rsid w:val="67B37AAD"/>
    <w:rsid w:val="68826667"/>
    <w:rsid w:val="694C6B38"/>
    <w:rsid w:val="69EC1A8C"/>
    <w:rsid w:val="6A3A0AEC"/>
    <w:rsid w:val="6AF336D1"/>
    <w:rsid w:val="6CF875D8"/>
    <w:rsid w:val="6D5804A5"/>
    <w:rsid w:val="6E3A4A84"/>
    <w:rsid w:val="6EBC3A4F"/>
    <w:rsid w:val="6F0F2A69"/>
    <w:rsid w:val="6F490D6C"/>
    <w:rsid w:val="6FB8667C"/>
    <w:rsid w:val="705C7F34"/>
    <w:rsid w:val="731A0DE3"/>
    <w:rsid w:val="73996D5E"/>
    <w:rsid w:val="73EF5B48"/>
    <w:rsid w:val="74BD4ABB"/>
    <w:rsid w:val="74F772A0"/>
    <w:rsid w:val="76C45203"/>
    <w:rsid w:val="77157F07"/>
    <w:rsid w:val="77534C23"/>
    <w:rsid w:val="77CC0010"/>
    <w:rsid w:val="79700CD7"/>
    <w:rsid w:val="7A793954"/>
    <w:rsid w:val="7B4F6C6F"/>
    <w:rsid w:val="7C70723E"/>
    <w:rsid w:val="7D5E7C44"/>
    <w:rsid w:val="7E452E8A"/>
    <w:rsid w:val="7FA56B5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1647</Characters>
  <Lines>0</Lines>
  <Paragraphs>0</Paragraphs>
  <TotalTime>0</TotalTime>
  <ScaleCrop>false</ScaleCrop>
  <LinksUpToDate>false</LinksUpToDate>
  <CharactersWithSpaces>2284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2023-02-13T01:12:41Z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182568F638754174BEBC73BEA44EDD15</vt:lpwstr>
  </property>
</Properties>
</file>