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2023年2月7日</w:t>
            </w:r>
          </w:p>
          <w:p>
            <w:pPr>
              <w:ind w:firstLine="420" w:firstLineChars="200"/>
              <w:jc w:val="center"/>
            </w:pP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2023年2月7日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747E56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18F69D8"/>
    <w:rsid w:val="14772001"/>
    <w:rsid w:val="15396F94"/>
    <w:rsid w:val="16397B15"/>
    <w:rsid w:val="16713173"/>
    <w:rsid w:val="1789149D"/>
    <w:rsid w:val="19A546CA"/>
    <w:rsid w:val="19B305BC"/>
    <w:rsid w:val="1EAE454F"/>
    <w:rsid w:val="1F6D2F7E"/>
    <w:rsid w:val="22BD677E"/>
    <w:rsid w:val="232F2B49"/>
    <w:rsid w:val="247F089A"/>
    <w:rsid w:val="24B54727"/>
    <w:rsid w:val="27296922"/>
    <w:rsid w:val="282C022F"/>
    <w:rsid w:val="31544BBD"/>
    <w:rsid w:val="32EE1822"/>
    <w:rsid w:val="35AB7B1B"/>
    <w:rsid w:val="387F4163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5A35F36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3B70D7D"/>
    <w:rsid w:val="64E62E62"/>
    <w:rsid w:val="65905C90"/>
    <w:rsid w:val="67E6635A"/>
    <w:rsid w:val="694C6B38"/>
    <w:rsid w:val="6A3A0AEC"/>
    <w:rsid w:val="6AF336D1"/>
    <w:rsid w:val="6D5804A5"/>
    <w:rsid w:val="6F2372B5"/>
    <w:rsid w:val="6FB8667C"/>
    <w:rsid w:val="705C7F34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B6407EC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1407</Words>
  <Characters>1431</Characters>
  <Lines>0</Lines>
  <Paragraphs>0</Paragraphs>
  <TotalTime>3</TotalTime>
  <ScaleCrop>false</ScaleCrop>
  <LinksUpToDate>false</LinksUpToDate>
  <CharactersWithSpaces>1971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2023-02-08T01:25:42Z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