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2月6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2023年2月6日</w:t>
            </w:r>
          </w:p>
          <w:p>
            <w:pPr>
              <w:ind w:firstLine="420" w:firstLineChars="200"/>
              <w:jc w:val="center"/>
            </w:pP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</w:p>
          <w:p>
            <w:pPr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 xml:space="preserve">                                              2023年2月6日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81B7772"/>
    <w:rsid w:val="09EC00B3"/>
    <w:rsid w:val="0D886271"/>
    <w:rsid w:val="0E110EC0"/>
    <w:rsid w:val="100B21F3"/>
    <w:rsid w:val="10EA2396"/>
    <w:rsid w:val="12A6727F"/>
    <w:rsid w:val="14772001"/>
    <w:rsid w:val="14B461F4"/>
    <w:rsid w:val="16713173"/>
    <w:rsid w:val="1789149D"/>
    <w:rsid w:val="19A546CA"/>
    <w:rsid w:val="19B305BC"/>
    <w:rsid w:val="1D800803"/>
    <w:rsid w:val="1E0564FA"/>
    <w:rsid w:val="1F6D2F7E"/>
    <w:rsid w:val="22B1487E"/>
    <w:rsid w:val="22BD677E"/>
    <w:rsid w:val="232F2B49"/>
    <w:rsid w:val="247F089A"/>
    <w:rsid w:val="27296922"/>
    <w:rsid w:val="282C022F"/>
    <w:rsid w:val="28A1119E"/>
    <w:rsid w:val="28EE58E6"/>
    <w:rsid w:val="2E226364"/>
    <w:rsid w:val="31544BBD"/>
    <w:rsid w:val="35AB7B1B"/>
    <w:rsid w:val="389D4DAD"/>
    <w:rsid w:val="391725AE"/>
    <w:rsid w:val="3A960861"/>
    <w:rsid w:val="3F2B6D4F"/>
    <w:rsid w:val="408D7CCA"/>
    <w:rsid w:val="412F0AE7"/>
    <w:rsid w:val="433C5EE6"/>
    <w:rsid w:val="43B82767"/>
    <w:rsid w:val="48750BBA"/>
    <w:rsid w:val="49AC5960"/>
    <w:rsid w:val="4A5D3613"/>
    <w:rsid w:val="4AC8756C"/>
    <w:rsid w:val="4D1A4D38"/>
    <w:rsid w:val="4E0A3B66"/>
    <w:rsid w:val="4E1812CD"/>
    <w:rsid w:val="51E23291"/>
    <w:rsid w:val="51F33BA8"/>
    <w:rsid w:val="53ED1D29"/>
    <w:rsid w:val="55A35F36"/>
    <w:rsid w:val="57BA1DE1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8197022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57C07C3"/>
    <w:rsid w:val="76C45203"/>
    <w:rsid w:val="77CC0010"/>
    <w:rsid w:val="78F46464"/>
    <w:rsid w:val="7A793954"/>
    <w:rsid w:val="7B4F6C6F"/>
    <w:rsid w:val="7C6B7956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2023-02-06T05:50:49Z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A92C1D3651EE4212BA860CCC25BB3BD3</vt:lpwstr>
  </property>
</Properties>
</file>