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2023年2月3日</w:t>
            </w:r>
          </w:p>
          <w:p>
            <w:pPr>
              <w:ind w:firstLine="420" w:firstLineChars="200"/>
              <w:jc w:val="center"/>
            </w:pP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2023年2月3日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D886271"/>
    <w:rsid w:val="0E110EC0"/>
    <w:rsid w:val="100B21F3"/>
    <w:rsid w:val="10EA2396"/>
    <w:rsid w:val="14772001"/>
    <w:rsid w:val="16713173"/>
    <w:rsid w:val="171D6FC7"/>
    <w:rsid w:val="1789149D"/>
    <w:rsid w:val="19A546CA"/>
    <w:rsid w:val="19B305BC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2BE6106B"/>
    <w:rsid w:val="300219AB"/>
    <w:rsid w:val="31544BBD"/>
    <w:rsid w:val="326011F8"/>
    <w:rsid w:val="35167598"/>
    <w:rsid w:val="35AB7B1B"/>
    <w:rsid w:val="389D4DAD"/>
    <w:rsid w:val="391725AE"/>
    <w:rsid w:val="3A960861"/>
    <w:rsid w:val="3AE147CD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85EC6"/>
    <w:rsid w:val="55A35F36"/>
    <w:rsid w:val="594A0D89"/>
    <w:rsid w:val="594F449D"/>
    <w:rsid w:val="5A156371"/>
    <w:rsid w:val="5B165A97"/>
    <w:rsid w:val="5CD6210E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2023-02-03T01:11:46Z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13A1666BBAB94204BB8D83256DA1250A</vt:lpwstr>
  </property>
</Properties>
</file>