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3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18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5416A"/>
    <w:rsid w:val="01D860C9"/>
    <w:rsid w:val="03DD15C2"/>
    <w:rsid w:val="049C21DD"/>
    <w:rsid w:val="07FD433C"/>
    <w:rsid w:val="09EC00B3"/>
    <w:rsid w:val="0C2D0355"/>
    <w:rsid w:val="0C727BEA"/>
    <w:rsid w:val="0D3A64EF"/>
    <w:rsid w:val="0D886271"/>
    <w:rsid w:val="0E110EC0"/>
    <w:rsid w:val="100B21F3"/>
    <w:rsid w:val="10C436BD"/>
    <w:rsid w:val="10EA2396"/>
    <w:rsid w:val="13A70A2C"/>
    <w:rsid w:val="14772001"/>
    <w:rsid w:val="14D7286E"/>
    <w:rsid w:val="16713173"/>
    <w:rsid w:val="16940023"/>
    <w:rsid w:val="1789149D"/>
    <w:rsid w:val="19A546CA"/>
    <w:rsid w:val="19B305BC"/>
    <w:rsid w:val="1B5067AC"/>
    <w:rsid w:val="1ECC04B0"/>
    <w:rsid w:val="1F6D2F7E"/>
    <w:rsid w:val="20BD05A4"/>
    <w:rsid w:val="21F53AEE"/>
    <w:rsid w:val="22BD677E"/>
    <w:rsid w:val="232F2B49"/>
    <w:rsid w:val="247F089A"/>
    <w:rsid w:val="27296922"/>
    <w:rsid w:val="282C022F"/>
    <w:rsid w:val="2AE4370E"/>
    <w:rsid w:val="2C5859D2"/>
    <w:rsid w:val="2FD57E19"/>
    <w:rsid w:val="309C23CA"/>
    <w:rsid w:val="31544BBD"/>
    <w:rsid w:val="33E222C8"/>
    <w:rsid w:val="35AB7B1B"/>
    <w:rsid w:val="37C254AD"/>
    <w:rsid w:val="389D4DAD"/>
    <w:rsid w:val="391725AE"/>
    <w:rsid w:val="3A960861"/>
    <w:rsid w:val="3CD17D64"/>
    <w:rsid w:val="3F2B6D4F"/>
    <w:rsid w:val="426153D9"/>
    <w:rsid w:val="433C5EE6"/>
    <w:rsid w:val="43B82767"/>
    <w:rsid w:val="48750BBA"/>
    <w:rsid w:val="4A5D3613"/>
    <w:rsid w:val="4CAD4C09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C8E0331"/>
    <w:rsid w:val="5E7A1183"/>
    <w:rsid w:val="5EBD4007"/>
    <w:rsid w:val="5FB56943"/>
    <w:rsid w:val="61B81872"/>
    <w:rsid w:val="64E62E62"/>
    <w:rsid w:val="65386736"/>
    <w:rsid w:val="65905C90"/>
    <w:rsid w:val="659D13D7"/>
    <w:rsid w:val="694C6B38"/>
    <w:rsid w:val="6A3A0AEC"/>
    <w:rsid w:val="6AF336D1"/>
    <w:rsid w:val="6D5804A5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1</TotalTime>
  <ScaleCrop>false</ScaleCrop>
  <LinksUpToDate>false</LinksUpToDate>
  <CharactersWithSpaces>2004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2023-01-19T07:43:32Z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B3179D709DBB465E8A312C722E1D9137</vt:lpwstr>
  </property>
</Properties>
</file>