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5"/>
        <w:gridCol w:w="101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570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0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737" w:hRule="atLeast"/>
        </w:trPr>
        <w:tc>
          <w:tcPr>
            <w:tcW w:w="14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465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企业</w:t>
            </w:r>
            <w:r>
              <w:rPr>
                <w:rStyle w:val="8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8"/>
              </w:rPr>
            </w:pPr>
          </w:p>
          <w:p>
            <w:pPr>
              <w:ind w:firstLine="9600" w:firstLineChars="3000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8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8"/>
                <w:sz w:val="32"/>
                <w:szCs w:val="32"/>
              </w:rPr>
              <w:t>年</w:t>
            </w:r>
            <w:r>
              <w:rPr>
                <w:rStyle w:val="8"/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Style w:val="8"/>
                <w:sz w:val="32"/>
                <w:szCs w:val="32"/>
              </w:rPr>
              <w:t>月</w:t>
            </w:r>
            <w:r>
              <w:rPr>
                <w:rStyle w:val="8"/>
                <w:rFonts w:hint="eastAsia"/>
                <w:sz w:val="32"/>
                <w:szCs w:val="32"/>
              </w:rPr>
              <w:t>12</w:t>
            </w:r>
            <w:r>
              <w:rPr>
                <w:rStyle w:val="8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3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3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12日</w:t>
            </w:r>
          </w:p>
        </w:tc>
      </w:tr>
    </w:tbl>
    <w:p>
      <w:pPr>
        <w:pStyle w:val="2"/>
        <w:bidi w:val="0"/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4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2C82C67"/>
    <w:rsid w:val="03DD15C2"/>
    <w:rsid w:val="04850744"/>
    <w:rsid w:val="049C21DD"/>
    <w:rsid w:val="058002D1"/>
    <w:rsid w:val="07FD433C"/>
    <w:rsid w:val="09EC00B3"/>
    <w:rsid w:val="0D886271"/>
    <w:rsid w:val="0D8B4C1E"/>
    <w:rsid w:val="0E110EC0"/>
    <w:rsid w:val="0E501922"/>
    <w:rsid w:val="100B21F3"/>
    <w:rsid w:val="10EA2396"/>
    <w:rsid w:val="13883908"/>
    <w:rsid w:val="13E47DA8"/>
    <w:rsid w:val="14772001"/>
    <w:rsid w:val="16713173"/>
    <w:rsid w:val="16A55619"/>
    <w:rsid w:val="1789149D"/>
    <w:rsid w:val="19A546CA"/>
    <w:rsid w:val="19B305BC"/>
    <w:rsid w:val="1B741F18"/>
    <w:rsid w:val="1B876D73"/>
    <w:rsid w:val="1F6D2F7E"/>
    <w:rsid w:val="20742970"/>
    <w:rsid w:val="22BD677E"/>
    <w:rsid w:val="232F2B49"/>
    <w:rsid w:val="247F089A"/>
    <w:rsid w:val="27296922"/>
    <w:rsid w:val="27641444"/>
    <w:rsid w:val="27E941D9"/>
    <w:rsid w:val="282C022F"/>
    <w:rsid w:val="287358E9"/>
    <w:rsid w:val="2E583847"/>
    <w:rsid w:val="2E781E18"/>
    <w:rsid w:val="30C03B98"/>
    <w:rsid w:val="31544BBD"/>
    <w:rsid w:val="3368109E"/>
    <w:rsid w:val="35AB7B1B"/>
    <w:rsid w:val="367252B7"/>
    <w:rsid w:val="36C158B5"/>
    <w:rsid w:val="380942BB"/>
    <w:rsid w:val="38794BFD"/>
    <w:rsid w:val="389D4DAD"/>
    <w:rsid w:val="391725AE"/>
    <w:rsid w:val="3A02675C"/>
    <w:rsid w:val="3A960861"/>
    <w:rsid w:val="3B662975"/>
    <w:rsid w:val="3D1775E9"/>
    <w:rsid w:val="3DF9522D"/>
    <w:rsid w:val="3F2B6D4F"/>
    <w:rsid w:val="433C5EE6"/>
    <w:rsid w:val="43B82767"/>
    <w:rsid w:val="44D66043"/>
    <w:rsid w:val="48750BBA"/>
    <w:rsid w:val="4A5D3613"/>
    <w:rsid w:val="4D1A4D38"/>
    <w:rsid w:val="4D945A48"/>
    <w:rsid w:val="4DBB0D38"/>
    <w:rsid w:val="4DCC52B2"/>
    <w:rsid w:val="4E0A3B66"/>
    <w:rsid w:val="4E1812CD"/>
    <w:rsid w:val="50AB2F85"/>
    <w:rsid w:val="51E23291"/>
    <w:rsid w:val="51F33BA8"/>
    <w:rsid w:val="52216933"/>
    <w:rsid w:val="53ED1D29"/>
    <w:rsid w:val="556D0270"/>
    <w:rsid w:val="55A35F36"/>
    <w:rsid w:val="58236DF8"/>
    <w:rsid w:val="594A1A7F"/>
    <w:rsid w:val="594F449D"/>
    <w:rsid w:val="598D4B41"/>
    <w:rsid w:val="5A156371"/>
    <w:rsid w:val="5B165A97"/>
    <w:rsid w:val="5D9748A1"/>
    <w:rsid w:val="5E7A1183"/>
    <w:rsid w:val="5EBD4007"/>
    <w:rsid w:val="5FB56943"/>
    <w:rsid w:val="615E5BF7"/>
    <w:rsid w:val="61B81872"/>
    <w:rsid w:val="64E62E62"/>
    <w:rsid w:val="658D0F5B"/>
    <w:rsid w:val="65905C90"/>
    <w:rsid w:val="694C6B38"/>
    <w:rsid w:val="69E20F69"/>
    <w:rsid w:val="6A3A0AEC"/>
    <w:rsid w:val="6A6672DD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B6A5733"/>
    <w:rsid w:val="7C70723E"/>
    <w:rsid w:val="7D390757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995</Words>
  <Characters>1020</Characters>
  <Lines>0</Lines>
  <Paragraphs>0</Paragraphs>
  <TotalTime>0</TotalTime>
  <ScaleCrop>false</ScaleCrop>
  <LinksUpToDate>false</LinksUpToDate>
  <CharactersWithSpaces>1471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2023-01-12T02:38:48Z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0DD603DE58B94B9987738B8B71BACC6B</vt:lpwstr>
  </property>
</Properties>
</file>