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DA17B63"/>
    <w:rsid w:val="309D4424"/>
    <w:rsid w:val="30A77050"/>
    <w:rsid w:val="31544BBD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A33512"/>
    <w:rsid w:val="433C5EE6"/>
    <w:rsid w:val="43B82767"/>
    <w:rsid w:val="440906F3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2023-01-11T00:53:44Z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182568F638754174BEBC73BEA44EDD15</vt:lpwstr>
  </property>
</Properties>
</file>