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月6日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79"/>
        <w:gridCol w:w="106"/>
        <w:gridCol w:w="13729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85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3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6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月06日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6727F"/>
    <w:rsid w:val="14772001"/>
    <w:rsid w:val="14B461F4"/>
    <w:rsid w:val="16713173"/>
    <w:rsid w:val="1789149D"/>
    <w:rsid w:val="19A546CA"/>
    <w:rsid w:val="19B305BC"/>
    <w:rsid w:val="1D800803"/>
    <w:rsid w:val="1E0564FA"/>
    <w:rsid w:val="1F6D2F7E"/>
    <w:rsid w:val="22B1487E"/>
    <w:rsid w:val="22BD677E"/>
    <w:rsid w:val="232F2B49"/>
    <w:rsid w:val="247F089A"/>
    <w:rsid w:val="27296922"/>
    <w:rsid w:val="282C022F"/>
    <w:rsid w:val="28A1119E"/>
    <w:rsid w:val="28EE58E6"/>
    <w:rsid w:val="2E226364"/>
    <w:rsid w:val="31544BBD"/>
    <w:rsid w:val="35AB7B1B"/>
    <w:rsid w:val="389D4DAD"/>
    <w:rsid w:val="391725AE"/>
    <w:rsid w:val="3A960861"/>
    <w:rsid w:val="3F2B6D4F"/>
    <w:rsid w:val="408D7CCA"/>
    <w:rsid w:val="412F0AE7"/>
    <w:rsid w:val="433C5EE6"/>
    <w:rsid w:val="43B82767"/>
    <w:rsid w:val="48750BBA"/>
    <w:rsid w:val="49AC5960"/>
    <w:rsid w:val="4A5D3613"/>
    <w:rsid w:val="4AC8756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57C07C3"/>
    <w:rsid w:val="76C45203"/>
    <w:rsid w:val="77CC0010"/>
    <w:rsid w:val="78F46464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1</TotalTime>
  <ScaleCrop>false</ScaleCrop>
  <LinksUpToDate>false</LinksUpToDate>
  <CharactersWithSpaces>2283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2023-01-06T05:39:41Z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