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19"/>
        <w:gridCol w:w="91"/>
        <w:gridCol w:w="1380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2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9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1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10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1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1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1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月2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9EC00B3"/>
    <w:rsid w:val="0AF95EEB"/>
    <w:rsid w:val="0C6376EC"/>
    <w:rsid w:val="0D886271"/>
    <w:rsid w:val="0E110EC0"/>
    <w:rsid w:val="100B21F3"/>
    <w:rsid w:val="10B46788"/>
    <w:rsid w:val="10EA2396"/>
    <w:rsid w:val="14772001"/>
    <w:rsid w:val="1499676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D5804A5"/>
    <w:rsid w:val="6D795934"/>
    <w:rsid w:val="6EC228DC"/>
    <w:rsid w:val="6F2E75E3"/>
    <w:rsid w:val="6FB8667C"/>
    <w:rsid w:val="705C7F34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1</TotalTime>
  <ScaleCrop>false</ScaleCrop>
  <LinksUpToDate>false</LinksUpToDate>
  <CharactersWithSpaces>2292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2022-12-30T06:48:53Z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44A206A6D42843E0902465A00F4129D0</vt:lpwstr>
  </property>
</Properties>
</file>