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4" w:tblpY="1630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月16日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78103F"/>
    <w:rsid w:val="008216A3"/>
    <w:rsid w:val="009766E4"/>
    <w:rsid w:val="00A86F39"/>
    <w:rsid w:val="00B34A98"/>
    <w:rsid w:val="00C068F1"/>
    <w:rsid w:val="00D5754A"/>
    <w:rsid w:val="00E81F41"/>
    <w:rsid w:val="017574CE"/>
    <w:rsid w:val="03DD15C2"/>
    <w:rsid w:val="049C21DD"/>
    <w:rsid w:val="07FD433C"/>
    <w:rsid w:val="092B0666"/>
    <w:rsid w:val="09EC00B3"/>
    <w:rsid w:val="0AAA48E8"/>
    <w:rsid w:val="0D886271"/>
    <w:rsid w:val="0E110EC0"/>
    <w:rsid w:val="100B21F3"/>
    <w:rsid w:val="109D3471"/>
    <w:rsid w:val="10EA2396"/>
    <w:rsid w:val="14772001"/>
    <w:rsid w:val="16713173"/>
    <w:rsid w:val="1789149D"/>
    <w:rsid w:val="19A546CA"/>
    <w:rsid w:val="19B305BC"/>
    <w:rsid w:val="1B7B5465"/>
    <w:rsid w:val="1E7A2AF8"/>
    <w:rsid w:val="1F6D2F7E"/>
    <w:rsid w:val="22BD677E"/>
    <w:rsid w:val="232F2B49"/>
    <w:rsid w:val="247F089A"/>
    <w:rsid w:val="27296922"/>
    <w:rsid w:val="28017DE6"/>
    <w:rsid w:val="282C022F"/>
    <w:rsid w:val="31544BBD"/>
    <w:rsid w:val="34574169"/>
    <w:rsid w:val="35AB7B1B"/>
    <w:rsid w:val="38081104"/>
    <w:rsid w:val="38206066"/>
    <w:rsid w:val="389D4DAD"/>
    <w:rsid w:val="391725AE"/>
    <w:rsid w:val="3A960861"/>
    <w:rsid w:val="3E0B0100"/>
    <w:rsid w:val="3F2B6D4F"/>
    <w:rsid w:val="3FF12E87"/>
    <w:rsid w:val="430622FC"/>
    <w:rsid w:val="433C5EE6"/>
    <w:rsid w:val="43B82767"/>
    <w:rsid w:val="476D6AF2"/>
    <w:rsid w:val="48750BBA"/>
    <w:rsid w:val="4A5D3613"/>
    <w:rsid w:val="4AEB3ECE"/>
    <w:rsid w:val="4D1A4D38"/>
    <w:rsid w:val="4E0A3B66"/>
    <w:rsid w:val="4E1812CD"/>
    <w:rsid w:val="4E281379"/>
    <w:rsid w:val="51E23291"/>
    <w:rsid w:val="51F33BA8"/>
    <w:rsid w:val="53ED1D29"/>
    <w:rsid w:val="55A35F36"/>
    <w:rsid w:val="594F449D"/>
    <w:rsid w:val="5A156371"/>
    <w:rsid w:val="5AAC3C2B"/>
    <w:rsid w:val="5B165A97"/>
    <w:rsid w:val="5DF4241D"/>
    <w:rsid w:val="5E7A1183"/>
    <w:rsid w:val="5EBD4007"/>
    <w:rsid w:val="5FB56943"/>
    <w:rsid w:val="61B81872"/>
    <w:rsid w:val="61F877C6"/>
    <w:rsid w:val="6343411C"/>
    <w:rsid w:val="64E62E62"/>
    <w:rsid w:val="65905C90"/>
    <w:rsid w:val="69110F2F"/>
    <w:rsid w:val="694C6B38"/>
    <w:rsid w:val="6A3A0AEC"/>
    <w:rsid w:val="6AF336D1"/>
    <w:rsid w:val="6D5804A5"/>
    <w:rsid w:val="6FB8667C"/>
    <w:rsid w:val="705C7F34"/>
    <w:rsid w:val="72676064"/>
    <w:rsid w:val="73996D5E"/>
    <w:rsid w:val="73EF5B48"/>
    <w:rsid w:val="74BD4ABB"/>
    <w:rsid w:val="74F772A0"/>
    <w:rsid w:val="75A76042"/>
    <w:rsid w:val="76C45203"/>
    <w:rsid w:val="76E557A9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1451</Characters>
  <Lines>0</Lines>
  <Paragraphs>0</Paragraphs>
  <TotalTime>0</TotalTime>
  <ScaleCrop>false</ScaleCrop>
  <LinksUpToDate>false</LinksUpToDate>
  <CharactersWithSpaces>1990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2022-12-26T02:14:06Z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EAB0416E71044341B3872BFAA6067EB3</vt:lpwstr>
  </property>
</Properties>
</file>