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14日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月14日</w:t>
            </w:r>
          </w:p>
        </w:tc>
      </w:tr>
    </w:tbl>
    <w:tbl>
      <w:tblPr>
        <w:tblStyle w:val="4"/>
        <w:tblpPr w:leftFromText="180" w:rightFromText="180" w:vertAnchor="page" w:horzAnchor="page" w:tblpX="1435" w:tblpY="1231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12月14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tabs>
          <w:tab w:val="left" w:pos="4782"/>
        </w:tabs>
        <w:bidi w:val="0"/>
        <w:jc w:val="left"/>
        <w:rPr>
          <w:lang w:val="en-US" w:eastAsia="zh-CN"/>
        </w:rPr>
      </w:pPr>
    </w:p>
    <w:p>
      <w:pPr>
        <w:tabs>
          <w:tab w:val="left" w:pos="4782"/>
        </w:tabs>
        <w:bidi w:val="0"/>
        <w:jc w:val="left"/>
        <w:rPr>
          <w:lang w:val="en-US" w:eastAsia="zh-CN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月14日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tabs>
          <w:tab w:val="left" w:pos="4782"/>
        </w:tabs>
        <w:bidi w:val="0"/>
        <w:jc w:val="left"/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20B4D"/>
    <w:rsid w:val="00D5754A"/>
    <w:rsid w:val="00E81F41"/>
    <w:rsid w:val="00FF1331"/>
    <w:rsid w:val="03DD15C2"/>
    <w:rsid w:val="04233762"/>
    <w:rsid w:val="04257445"/>
    <w:rsid w:val="049C21DD"/>
    <w:rsid w:val="04BF3ADE"/>
    <w:rsid w:val="05301CC5"/>
    <w:rsid w:val="057C0576"/>
    <w:rsid w:val="079859FF"/>
    <w:rsid w:val="07FD433C"/>
    <w:rsid w:val="08664A2E"/>
    <w:rsid w:val="088968DD"/>
    <w:rsid w:val="09EC00B3"/>
    <w:rsid w:val="0AD11A73"/>
    <w:rsid w:val="0C271889"/>
    <w:rsid w:val="0C4A2CC5"/>
    <w:rsid w:val="0C6376EC"/>
    <w:rsid w:val="0D886271"/>
    <w:rsid w:val="0E110EC0"/>
    <w:rsid w:val="0E5E4367"/>
    <w:rsid w:val="0E7019A5"/>
    <w:rsid w:val="0F4E618A"/>
    <w:rsid w:val="0FFE4062"/>
    <w:rsid w:val="100B21F3"/>
    <w:rsid w:val="10EA2396"/>
    <w:rsid w:val="112F3D99"/>
    <w:rsid w:val="115B06EA"/>
    <w:rsid w:val="133A563F"/>
    <w:rsid w:val="139252AB"/>
    <w:rsid w:val="143A5B09"/>
    <w:rsid w:val="14772001"/>
    <w:rsid w:val="14996762"/>
    <w:rsid w:val="150A1DC1"/>
    <w:rsid w:val="16713173"/>
    <w:rsid w:val="1789149D"/>
    <w:rsid w:val="19A546CA"/>
    <w:rsid w:val="19B305BC"/>
    <w:rsid w:val="1BB6673D"/>
    <w:rsid w:val="1F6D2F7E"/>
    <w:rsid w:val="20D0142F"/>
    <w:rsid w:val="21365523"/>
    <w:rsid w:val="22BD677E"/>
    <w:rsid w:val="232F2B49"/>
    <w:rsid w:val="2446347C"/>
    <w:rsid w:val="245E4322"/>
    <w:rsid w:val="247F089A"/>
    <w:rsid w:val="25E940BF"/>
    <w:rsid w:val="27296922"/>
    <w:rsid w:val="282C022F"/>
    <w:rsid w:val="2B5E3FAD"/>
    <w:rsid w:val="2C647A26"/>
    <w:rsid w:val="2DD515DD"/>
    <w:rsid w:val="2F2C2DD8"/>
    <w:rsid w:val="31544BBD"/>
    <w:rsid w:val="31682D28"/>
    <w:rsid w:val="327F18C5"/>
    <w:rsid w:val="338813BB"/>
    <w:rsid w:val="33B65F28"/>
    <w:rsid w:val="3531054F"/>
    <w:rsid w:val="35AB7B1B"/>
    <w:rsid w:val="382D053E"/>
    <w:rsid w:val="389D4DAD"/>
    <w:rsid w:val="391725AE"/>
    <w:rsid w:val="3A7345A2"/>
    <w:rsid w:val="3A960861"/>
    <w:rsid w:val="3B7D4CEB"/>
    <w:rsid w:val="3CD53FFF"/>
    <w:rsid w:val="3F2B6D4F"/>
    <w:rsid w:val="3FF34E77"/>
    <w:rsid w:val="405A440B"/>
    <w:rsid w:val="40BC08F6"/>
    <w:rsid w:val="433C5EE6"/>
    <w:rsid w:val="4368266F"/>
    <w:rsid w:val="439B4314"/>
    <w:rsid w:val="43B82767"/>
    <w:rsid w:val="43CE2E1A"/>
    <w:rsid w:val="43F062D4"/>
    <w:rsid w:val="445B2327"/>
    <w:rsid w:val="46357180"/>
    <w:rsid w:val="474653BD"/>
    <w:rsid w:val="47665118"/>
    <w:rsid w:val="47C36A0E"/>
    <w:rsid w:val="48324899"/>
    <w:rsid w:val="48750BBA"/>
    <w:rsid w:val="495A65C4"/>
    <w:rsid w:val="4A052D26"/>
    <w:rsid w:val="4A5D3613"/>
    <w:rsid w:val="4C2F221D"/>
    <w:rsid w:val="4CE17D68"/>
    <w:rsid w:val="4D1A4D38"/>
    <w:rsid w:val="4E0A3B66"/>
    <w:rsid w:val="4E1812CD"/>
    <w:rsid w:val="4EC56BC8"/>
    <w:rsid w:val="4FA03191"/>
    <w:rsid w:val="4FFD7BBC"/>
    <w:rsid w:val="50E13BE1"/>
    <w:rsid w:val="518B6552"/>
    <w:rsid w:val="51E23291"/>
    <w:rsid w:val="51F33BA8"/>
    <w:rsid w:val="523733A9"/>
    <w:rsid w:val="539C4DB3"/>
    <w:rsid w:val="53ED1D29"/>
    <w:rsid w:val="55A35F36"/>
    <w:rsid w:val="561843C9"/>
    <w:rsid w:val="567C32A1"/>
    <w:rsid w:val="56E878F7"/>
    <w:rsid w:val="594F449D"/>
    <w:rsid w:val="5A156371"/>
    <w:rsid w:val="5B165A97"/>
    <w:rsid w:val="5CC12129"/>
    <w:rsid w:val="5CCF7B06"/>
    <w:rsid w:val="5D0F5D23"/>
    <w:rsid w:val="5D7B5128"/>
    <w:rsid w:val="5DBA5AD8"/>
    <w:rsid w:val="5E7A1183"/>
    <w:rsid w:val="5EBD4007"/>
    <w:rsid w:val="5F8E6ECA"/>
    <w:rsid w:val="5FB56943"/>
    <w:rsid w:val="61B81872"/>
    <w:rsid w:val="626363A9"/>
    <w:rsid w:val="62660376"/>
    <w:rsid w:val="64A12D41"/>
    <w:rsid w:val="64E62E62"/>
    <w:rsid w:val="65905C90"/>
    <w:rsid w:val="694C6B38"/>
    <w:rsid w:val="695A0B28"/>
    <w:rsid w:val="6A3A0AEC"/>
    <w:rsid w:val="6A7853E0"/>
    <w:rsid w:val="6AF336D1"/>
    <w:rsid w:val="6B452170"/>
    <w:rsid w:val="6D5804A5"/>
    <w:rsid w:val="6E007C99"/>
    <w:rsid w:val="6FAB0108"/>
    <w:rsid w:val="6FB8667C"/>
    <w:rsid w:val="6FDE7692"/>
    <w:rsid w:val="705C7F34"/>
    <w:rsid w:val="73996D5E"/>
    <w:rsid w:val="73EF5B48"/>
    <w:rsid w:val="74BD4ABB"/>
    <w:rsid w:val="74F772A0"/>
    <w:rsid w:val="75DB57F4"/>
    <w:rsid w:val="76C45203"/>
    <w:rsid w:val="77CC0010"/>
    <w:rsid w:val="780F696E"/>
    <w:rsid w:val="7A793954"/>
    <w:rsid w:val="7AF16E13"/>
    <w:rsid w:val="7B4F6C6F"/>
    <w:rsid w:val="7B6D067A"/>
    <w:rsid w:val="7BEC0D93"/>
    <w:rsid w:val="7C70723E"/>
    <w:rsid w:val="7D5E7C44"/>
    <w:rsid w:val="7EC16E2B"/>
    <w:rsid w:val="7EC565EC"/>
    <w:rsid w:val="7F361298"/>
    <w:rsid w:val="7F434B25"/>
    <w:rsid w:val="7F8A612A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1611</Words>
  <Characters>1651</Characters>
  <Lines>0</Lines>
  <Paragraphs>0</Paragraphs>
  <TotalTime>0</TotalTime>
  <ScaleCrop>false</ScaleCrop>
  <LinksUpToDate>false</LinksUpToDate>
  <CharactersWithSpaces>2284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2022-12-26T02:13:47Z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CDA4014B33BD4935BBC7C98CDEC8CCAD</vt:lpwstr>
  </property>
</Properties>
</file>