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86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DA17B63"/>
    <w:rsid w:val="309D4424"/>
    <w:rsid w:val="30A77050"/>
    <w:rsid w:val="31544BBD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A33512"/>
    <w:rsid w:val="433C5EE6"/>
    <w:rsid w:val="43B82767"/>
    <w:rsid w:val="440906F3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B81872"/>
    <w:rsid w:val="62DE5FAA"/>
    <w:rsid w:val="63051831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2022-12-12T05:38:09Z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182568F638754174BEBC73BEA44EDD15</vt:lpwstr>
  </property>
</Properties>
</file>