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62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8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6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62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8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2CE7FD2"/>
    <w:rsid w:val="232F2B49"/>
    <w:rsid w:val="247F089A"/>
    <w:rsid w:val="27296922"/>
    <w:rsid w:val="282C022F"/>
    <w:rsid w:val="2D5B5464"/>
    <w:rsid w:val="2E051CB2"/>
    <w:rsid w:val="31544BBD"/>
    <w:rsid w:val="31D71264"/>
    <w:rsid w:val="35AB7B1B"/>
    <w:rsid w:val="382437AB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783519B"/>
    <w:rsid w:val="57BA1DE1"/>
    <w:rsid w:val="594F449D"/>
    <w:rsid w:val="5A156371"/>
    <w:rsid w:val="5A203D5A"/>
    <w:rsid w:val="5B165A97"/>
    <w:rsid w:val="5C3D4356"/>
    <w:rsid w:val="5E7A1183"/>
    <w:rsid w:val="5EBD4007"/>
    <w:rsid w:val="5FB56943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2022-12-09T01:01:32Z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A92C1D3651EE4212BA860CCC25BB3BD3</vt:lpwstr>
  </property>
</Properties>
</file>