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89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429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8D288C"/>
    <w:rsid w:val="1789149D"/>
    <w:rsid w:val="1826424E"/>
    <w:rsid w:val="19A546CA"/>
    <w:rsid w:val="19B305BC"/>
    <w:rsid w:val="1F6D2F7E"/>
    <w:rsid w:val="21442F49"/>
    <w:rsid w:val="22BD677E"/>
    <w:rsid w:val="232F2B49"/>
    <w:rsid w:val="23D3583B"/>
    <w:rsid w:val="247F089A"/>
    <w:rsid w:val="26B800C5"/>
    <w:rsid w:val="27296922"/>
    <w:rsid w:val="282C022F"/>
    <w:rsid w:val="2AB16275"/>
    <w:rsid w:val="2C7317FC"/>
    <w:rsid w:val="2EA23DB8"/>
    <w:rsid w:val="2FC33430"/>
    <w:rsid w:val="2FF21C19"/>
    <w:rsid w:val="304D3A56"/>
    <w:rsid w:val="31246FE4"/>
    <w:rsid w:val="31544BBD"/>
    <w:rsid w:val="31762866"/>
    <w:rsid w:val="35AB7B1B"/>
    <w:rsid w:val="389D4DAD"/>
    <w:rsid w:val="391725AE"/>
    <w:rsid w:val="3A804B9A"/>
    <w:rsid w:val="3A826808"/>
    <w:rsid w:val="3A960861"/>
    <w:rsid w:val="3B6D64E5"/>
    <w:rsid w:val="3F2B6D4F"/>
    <w:rsid w:val="433C5EE6"/>
    <w:rsid w:val="43B82767"/>
    <w:rsid w:val="446820AB"/>
    <w:rsid w:val="48750BBA"/>
    <w:rsid w:val="48BA0725"/>
    <w:rsid w:val="4A5D3613"/>
    <w:rsid w:val="4B363032"/>
    <w:rsid w:val="4D1A4D38"/>
    <w:rsid w:val="4E0A3B66"/>
    <w:rsid w:val="4E1812CD"/>
    <w:rsid w:val="4F6D390D"/>
    <w:rsid w:val="51E23291"/>
    <w:rsid w:val="51F33BA8"/>
    <w:rsid w:val="53ED1D29"/>
    <w:rsid w:val="55A35F36"/>
    <w:rsid w:val="594F449D"/>
    <w:rsid w:val="59AF294E"/>
    <w:rsid w:val="5A156371"/>
    <w:rsid w:val="5B165A97"/>
    <w:rsid w:val="5BF70925"/>
    <w:rsid w:val="5E7A1183"/>
    <w:rsid w:val="5EB74853"/>
    <w:rsid w:val="5EBD4007"/>
    <w:rsid w:val="5FB56943"/>
    <w:rsid w:val="61B81872"/>
    <w:rsid w:val="63FA62EF"/>
    <w:rsid w:val="64E62E62"/>
    <w:rsid w:val="65905C90"/>
    <w:rsid w:val="694C6B38"/>
    <w:rsid w:val="6A3A0AEC"/>
    <w:rsid w:val="6AF336D1"/>
    <w:rsid w:val="6B623989"/>
    <w:rsid w:val="6D5804A5"/>
    <w:rsid w:val="6FB8667C"/>
    <w:rsid w:val="705C7F34"/>
    <w:rsid w:val="715417E0"/>
    <w:rsid w:val="718649BB"/>
    <w:rsid w:val="723B0DCB"/>
    <w:rsid w:val="73996D5E"/>
    <w:rsid w:val="73EF5B48"/>
    <w:rsid w:val="74BD4ABB"/>
    <w:rsid w:val="74F772A0"/>
    <w:rsid w:val="76C45203"/>
    <w:rsid w:val="77CC0010"/>
    <w:rsid w:val="7A793954"/>
    <w:rsid w:val="7B4F6C6F"/>
    <w:rsid w:val="7BA70F45"/>
    <w:rsid w:val="7C70723E"/>
    <w:rsid w:val="7CE718A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1405</Words>
  <Characters>1440</Characters>
  <Lines>0</Lines>
  <Paragraphs>0</Paragraphs>
  <TotalTime>0</TotalTime>
  <ScaleCrop>false</ScaleCrop>
  <LinksUpToDate>false</LinksUpToDate>
  <CharactersWithSpaces>1968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2022-12-01T01:37:31Z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88182553981449C8963E1BB443086C1D</vt:lpwstr>
  </property>
</Properties>
</file>