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月20日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64"/>
        <w:gridCol w:w="106"/>
        <w:gridCol w:w="1374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70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7296922"/>
    <w:rsid w:val="282C022F"/>
    <w:rsid w:val="2C647A26"/>
    <w:rsid w:val="2DD515DD"/>
    <w:rsid w:val="30F153A9"/>
    <w:rsid w:val="31544BBD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1</TotalTime>
  <ScaleCrop>false</ScaleCrop>
  <LinksUpToDate>false</LinksUpToDate>
  <CharactersWithSpaces>2004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2022-11-21T00:54:08Z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A97B27735CDE4F8AA75C2C670C4714D1</vt:lpwstr>
  </property>
</Properties>
</file>