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14日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pPr w:leftFromText="180" w:rightFromText="180" w:vertAnchor="page" w:horzAnchor="page" w:tblpX="1435" w:tblpY="1231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11月14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20B4D"/>
    <w:rsid w:val="00D5754A"/>
    <w:rsid w:val="00E81F41"/>
    <w:rsid w:val="00FF1331"/>
    <w:rsid w:val="03DD15C2"/>
    <w:rsid w:val="04233762"/>
    <w:rsid w:val="04257445"/>
    <w:rsid w:val="049C21DD"/>
    <w:rsid w:val="04BF3ADE"/>
    <w:rsid w:val="05301CC5"/>
    <w:rsid w:val="057C0576"/>
    <w:rsid w:val="079859FF"/>
    <w:rsid w:val="07FD433C"/>
    <w:rsid w:val="08664A2E"/>
    <w:rsid w:val="088968DD"/>
    <w:rsid w:val="09EC00B3"/>
    <w:rsid w:val="0AD11A73"/>
    <w:rsid w:val="0C271889"/>
    <w:rsid w:val="0C4A2CC5"/>
    <w:rsid w:val="0C6376EC"/>
    <w:rsid w:val="0D886271"/>
    <w:rsid w:val="0E110EC0"/>
    <w:rsid w:val="0E5E4367"/>
    <w:rsid w:val="0E7019A5"/>
    <w:rsid w:val="0F4E618A"/>
    <w:rsid w:val="0FFE4062"/>
    <w:rsid w:val="100B21F3"/>
    <w:rsid w:val="10EA2396"/>
    <w:rsid w:val="112F3D99"/>
    <w:rsid w:val="115B06EA"/>
    <w:rsid w:val="133A563F"/>
    <w:rsid w:val="139252AB"/>
    <w:rsid w:val="14772001"/>
    <w:rsid w:val="14996762"/>
    <w:rsid w:val="150A1DC1"/>
    <w:rsid w:val="16713173"/>
    <w:rsid w:val="1789149D"/>
    <w:rsid w:val="19A546CA"/>
    <w:rsid w:val="19B305BC"/>
    <w:rsid w:val="1BB6673D"/>
    <w:rsid w:val="1F6D2F7E"/>
    <w:rsid w:val="20D0142F"/>
    <w:rsid w:val="21365523"/>
    <w:rsid w:val="22BD677E"/>
    <w:rsid w:val="232F2B49"/>
    <w:rsid w:val="2446347C"/>
    <w:rsid w:val="245E4322"/>
    <w:rsid w:val="247F089A"/>
    <w:rsid w:val="25E940BF"/>
    <w:rsid w:val="27296922"/>
    <w:rsid w:val="282C022F"/>
    <w:rsid w:val="2B5E3FAD"/>
    <w:rsid w:val="2C647A26"/>
    <w:rsid w:val="2DD515DD"/>
    <w:rsid w:val="2F2C2DD8"/>
    <w:rsid w:val="31544BBD"/>
    <w:rsid w:val="31682D28"/>
    <w:rsid w:val="327F18C5"/>
    <w:rsid w:val="338813BB"/>
    <w:rsid w:val="33B65F28"/>
    <w:rsid w:val="3531054F"/>
    <w:rsid w:val="35AB7B1B"/>
    <w:rsid w:val="382D053E"/>
    <w:rsid w:val="389D4DAD"/>
    <w:rsid w:val="391725AE"/>
    <w:rsid w:val="3A7345A2"/>
    <w:rsid w:val="3A960861"/>
    <w:rsid w:val="3B7D4CEB"/>
    <w:rsid w:val="3CD53FFF"/>
    <w:rsid w:val="3F2B6D4F"/>
    <w:rsid w:val="3FF34E77"/>
    <w:rsid w:val="405A440B"/>
    <w:rsid w:val="40BC08F6"/>
    <w:rsid w:val="433C5EE6"/>
    <w:rsid w:val="4368266F"/>
    <w:rsid w:val="439B4314"/>
    <w:rsid w:val="43B82767"/>
    <w:rsid w:val="43CE2E1A"/>
    <w:rsid w:val="43F062D4"/>
    <w:rsid w:val="445B2327"/>
    <w:rsid w:val="46357180"/>
    <w:rsid w:val="474653BD"/>
    <w:rsid w:val="47665118"/>
    <w:rsid w:val="47C36A0E"/>
    <w:rsid w:val="48324899"/>
    <w:rsid w:val="48750BBA"/>
    <w:rsid w:val="495A65C4"/>
    <w:rsid w:val="4A052D26"/>
    <w:rsid w:val="4A5D3613"/>
    <w:rsid w:val="4C2F221D"/>
    <w:rsid w:val="4CE17D68"/>
    <w:rsid w:val="4D1A4D38"/>
    <w:rsid w:val="4E0A3B66"/>
    <w:rsid w:val="4E1812CD"/>
    <w:rsid w:val="4EC56BC8"/>
    <w:rsid w:val="4FA03191"/>
    <w:rsid w:val="4FFD7BBC"/>
    <w:rsid w:val="50E13BE1"/>
    <w:rsid w:val="518B6552"/>
    <w:rsid w:val="51E23291"/>
    <w:rsid w:val="51F33BA8"/>
    <w:rsid w:val="523733A9"/>
    <w:rsid w:val="539C4DB3"/>
    <w:rsid w:val="53ED1D29"/>
    <w:rsid w:val="55A35F36"/>
    <w:rsid w:val="561843C9"/>
    <w:rsid w:val="567C32A1"/>
    <w:rsid w:val="56E878F7"/>
    <w:rsid w:val="594F449D"/>
    <w:rsid w:val="5A156371"/>
    <w:rsid w:val="5B165A97"/>
    <w:rsid w:val="5CC12129"/>
    <w:rsid w:val="5CCF7B06"/>
    <w:rsid w:val="5D0F5D23"/>
    <w:rsid w:val="5D7B5128"/>
    <w:rsid w:val="5DBA5AD8"/>
    <w:rsid w:val="5E7A1183"/>
    <w:rsid w:val="5EBD4007"/>
    <w:rsid w:val="5F8E6ECA"/>
    <w:rsid w:val="5FB56943"/>
    <w:rsid w:val="61B81872"/>
    <w:rsid w:val="626363A9"/>
    <w:rsid w:val="62660376"/>
    <w:rsid w:val="64A12D41"/>
    <w:rsid w:val="64E62E62"/>
    <w:rsid w:val="65905C90"/>
    <w:rsid w:val="694C6B38"/>
    <w:rsid w:val="695A0B28"/>
    <w:rsid w:val="6A3A0AEC"/>
    <w:rsid w:val="6A7853E0"/>
    <w:rsid w:val="6AF336D1"/>
    <w:rsid w:val="6B452170"/>
    <w:rsid w:val="6D5804A5"/>
    <w:rsid w:val="6E007C99"/>
    <w:rsid w:val="6FAB0108"/>
    <w:rsid w:val="6FB8667C"/>
    <w:rsid w:val="6FDE7692"/>
    <w:rsid w:val="705C7F34"/>
    <w:rsid w:val="73996D5E"/>
    <w:rsid w:val="73EF5B48"/>
    <w:rsid w:val="74BD4ABB"/>
    <w:rsid w:val="74F772A0"/>
    <w:rsid w:val="75DB57F4"/>
    <w:rsid w:val="76C45203"/>
    <w:rsid w:val="77CC0010"/>
    <w:rsid w:val="780F696E"/>
    <w:rsid w:val="7A793954"/>
    <w:rsid w:val="7AF16E13"/>
    <w:rsid w:val="7B4F6C6F"/>
    <w:rsid w:val="7B6D067A"/>
    <w:rsid w:val="7BEC0D93"/>
    <w:rsid w:val="7C70723E"/>
    <w:rsid w:val="7D5E7C44"/>
    <w:rsid w:val="7EC16E2B"/>
    <w:rsid w:val="7EC565EC"/>
    <w:rsid w:val="7F361298"/>
    <w:rsid w:val="7F434B25"/>
    <w:rsid w:val="7F8A612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1651</Characters>
  <Lines>0</Lines>
  <Paragraphs>0</Paragraphs>
  <TotalTime>0</TotalTime>
  <ScaleCrop>false</ScaleCrop>
  <LinksUpToDate>false</LinksUpToDate>
  <CharactersWithSpaces>2284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2022-11-14T01:32:17Z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CDA4014B33BD4935BBC7C98CDEC8CCAD</vt:lpwstr>
  </property>
</Properties>
</file>