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9EC00B3"/>
    <w:rsid w:val="0D886271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2022-11-14T01:31:44Z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00ACA271501945E5A1E8D83900B0EE46</vt:lpwstr>
  </property>
</Properties>
</file>