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40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88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8</w:t>
            </w:r>
            <w:r>
              <w:rPr>
                <w:rStyle w:val="7"/>
                <w:sz w:val="32"/>
                <w:szCs w:val="32"/>
              </w:rPr>
              <w:t>月13日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</w:t>
            </w:r>
            <w:r>
              <w:rPr>
                <w:rFonts w:hint="eastAsia"/>
                <w:sz w:val="32"/>
                <w:szCs w:val="32"/>
                <w:lang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8月13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8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13日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6242B7"/>
    <w:rsid w:val="019148FD"/>
    <w:rsid w:val="0358350C"/>
    <w:rsid w:val="03DD15C2"/>
    <w:rsid w:val="049C21DD"/>
    <w:rsid w:val="059B1445"/>
    <w:rsid w:val="069935F5"/>
    <w:rsid w:val="06B67A12"/>
    <w:rsid w:val="06ED5BE0"/>
    <w:rsid w:val="0795473C"/>
    <w:rsid w:val="07DA7857"/>
    <w:rsid w:val="07EF72E5"/>
    <w:rsid w:val="07FD433C"/>
    <w:rsid w:val="090F468C"/>
    <w:rsid w:val="09EC00B3"/>
    <w:rsid w:val="0ADB5B5B"/>
    <w:rsid w:val="0BCB3821"/>
    <w:rsid w:val="0D886271"/>
    <w:rsid w:val="0DF01404"/>
    <w:rsid w:val="0E110EC0"/>
    <w:rsid w:val="0F8F6717"/>
    <w:rsid w:val="100B21F3"/>
    <w:rsid w:val="10EA2396"/>
    <w:rsid w:val="12187A4E"/>
    <w:rsid w:val="13105416"/>
    <w:rsid w:val="135E5AA6"/>
    <w:rsid w:val="13CE519A"/>
    <w:rsid w:val="144A7A0B"/>
    <w:rsid w:val="14772001"/>
    <w:rsid w:val="15C87BCD"/>
    <w:rsid w:val="16713173"/>
    <w:rsid w:val="1789149D"/>
    <w:rsid w:val="19A546CA"/>
    <w:rsid w:val="19B305BC"/>
    <w:rsid w:val="1A6B14FD"/>
    <w:rsid w:val="1C9829B6"/>
    <w:rsid w:val="1D776793"/>
    <w:rsid w:val="1F6D2F7E"/>
    <w:rsid w:val="20EA6F87"/>
    <w:rsid w:val="21C12A8B"/>
    <w:rsid w:val="2212586C"/>
    <w:rsid w:val="22BD677E"/>
    <w:rsid w:val="232F2B49"/>
    <w:rsid w:val="247F089A"/>
    <w:rsid w:val="269C69AA"/>
    <w:rsid w:val="27296922"/>
    <w:rsid w:val="27A96837"/>
    <w:rsid w:val="27DE28BB"/>
    <w:rsid w:val="27F429E5"/>
    <w:rsid w:val="282C022F"/>
    <w:rsid w:val="2EFD1AB3"/>
    <w:rsid w:val="2F695800"/>
    <w:rsid w:val="30711377"/>
    <w:rsid w:val="31544BBD"/>
    <w:rsid w:val="35AB7B1B"/>
    <w:rsid w:val="35BC5D28"/>
    <w:rsid w:val="37121DDA"/>
    <w:rsid w:val="389D4DAD"/>
    <w:rsid w:val="391725AE"/>
    <w:rsid w:val="3A960861"/>
    <w:rsid w:val="3BD34A2F"/>
    <w:rsid w:val="3CFB27BD"/>
    <w:rsid w:val="3F2B6D4F"/>
    <w:rsid w:val="4216594C"/>
    <w:rsid w:val="433C5EE6"/>
    <w:rsid w:val="43A9450B"/>
    <w:rsid w:val="43B82767"/>
    <w:rsid w:val="472E4D63"/>
    <w:rsid w:val="48750BBA"/>
    <w:rsid w:val="4A590FF6"/>
    <w:rsid w:val="4A5D3613"/>
    <w:rsid w:val="4A716011"/>
    <w:rsid w:val="4D1A4D38"/>
    <w:rsid w:val="4D253F43"/>
    <w:rsid w:val="4E0A3B66"/>
    <w:rsid w:val="4E157256"/>
    <w:rsid w:val="4E1812CD"/>
    <w:rsid w:val="4EDD2EB3"/>
    <w:rsid w:val="500C796D"/>
    <w:rsid w:val="50A90E9E"/>
    <w:rsid w:val="51E23291"/>
    <w:rsid w:val="51F33BA8"/>
    <w:rsid w:val="53ED1D29"/>
    <w:rsid w:val="54B36ED9"/>
    <w:rsid w:val="55A35F36"/>
    <w:rsid w:val="57625733"/>
    <w:rsid w:val="58573914"/>
    <w:rsid w:val="594F449D"/>
    <w:rsid w:val="5A156371"/>
    <w:rsid w:val="5B165A97"/>
    <w:rsid w:val="5CF37F6A"/>
    <w:rsid w:val="5E64355A"/>
    <w:rsid w:val="5E761929"/>
    <w:rsid w:val="5E7A1183"/>
    <w:rsid w:val="5EBD4007"/>
    <w:rsid w:val="5FB56943"/>
    <w:rsid w:val="60804B6C"/>
    <w:rsid w:val="6133791D"/>
    <w:rsid w:val="61B5257B"/>
    <w:rsid w:val="61B81872"/>
    <w:rsid w:val="620912FD"/>
    <w:rsid w:val="628D2200"/>
    <w:rsid w:val="642E4699"/>
    <w:rsid w:val="64E62E62"/>
    <w:rsid w:val="65905C90"/>
    <w:rsid w:val="65C31BCF"/>
    <w:rsid w:val="68D276FF"/>
    <w:rsid w:val="69112409"/>
    <w:rsid w:val="69116B0F"/>
    <w:rsid w:val="694C6B38"/>
    <w:rsid w:val="6A0B3944"/>
    <w:rsid w:val="6A0E5597"/>
    <w:rsid w:val="6A3A0AEC"/>
    <w:rsid w:val="6AF336D1"/>
    <w:rsid w:val="6C732D2C"/>
    <w:rsid w:val="6CB16197"/>
    <w:rsid w:val="6D5804A5"/>
    <w:rsid w:val="6D883D97"/>
    <w:rsid w:val="6E1E42CD"/>
    <w:rsid w:val="6E2F3D9E"/>
    <w:rsid w:val="6F6B66D1"/>
    <w:rsid w:val="6FB8667C"/>
    <w:rsid w:val="705C7F34"/>
    <w:rsid w:val="73996D5E"/>
    <w:rsid w:val="73EF5B48"/>
    <w:rsid w:val="74BD4ABB"/>
    <w:rsid w:val="74F772A0"/>
    <w:rsid w:val="75F57100"/>
    <w:rsid w:val="769137EF"/>
    <w:rsid w:val="76C45203"/>
    <w:rsid w:val="77304A9D"/>
    <w:rsid w:val="77CC0010"/>
    <w:rsid w:val="787E26D8"/>
    <w:rsid w:val="7A793954"/>
    <w:rsid w:val="7A851068"/>
    <w:rsid w:val="7B4F6C6F"/>
    <w:rsid w:val="7C70723E"/>
    <w:rsid w:val="7D5E7C44"/>
    <w:rsid w:val="7DD938F9"/>
    <w:rsid w:val="7F680CB7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1650</Characters>
  <Lines>0</Lines>
  <Paragraphs>0</Paragraphs>
  <TotalTime>7</TotalTime>
  <ScaleCrop>false</ScaleCrop>
  <LinksUpToDate>false</LinksUpToDate>
  <CharactersWithSpaces>2287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2022-08-16T07:59:30Z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D70CDC5DABD1450FAE780D4E3544E39D</vt:lpwstr>
  </property>
</Properties>
</file>