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bCs/>
                <w:sz w:val="21"/>
                <w:szCs w:val="21"/>
              </w:rPr>
              <w:t>项目</w:t>
            </w:r>
            <w:r>
              <w:rPr>
                <w:rFonts w:ascii="宋体" w:hAnsi="宋体" w:eastAsia="宋体"/>
                <w:bCs/>
                <w:sz w:val="21"/>
                <w:szCs w:val="21"/>
              </w:rPr>
              <w:t>名称</w:t>
            </w:r>
          </w:p>
        </w:tc>
        <w:tc>
          <w:tcPr>
            <w:tcW w:w="7289" w:type="dxa"/>
            <w:gridSpan w:val="2"/>
            <w:vAlign w:val="center"/>
          </w:tcPr>
          <w:p>
            <w:pPr>
              <w:adjustRightInd w:val="0"/>
              <w:snapToGrid w:val="0"/>
              <w:rPr>
                <w:rFonts w:ascii="宋体" w:hAnsi="宋体"/>
                <w:sz w:val="21"/>
                <w:szCs w:val="21"/>
              </w:rPr>
            </w:pPr>
            <w:r>
              <w:rPr>
                <w:rFonts w:hint="eastAsia" w:ascii="宋体" w:hAnsi="宋体" w:eastAsia="宋体"/>
                <w:bCs/>
                <w:sz w:val="21"/>
                <w:szCs w:val="21"/>
              </w:rPr>
              <w:t>盘锦高新技术产业开发区石油</w:t>
            </w:r>
            <w:bookmarkStart w:id="0" w:name="_GoBack"/>
            <w:bookmarkEnd w:id="0"/>
            <w:r>
              <w:rPr>
                <w:rFonts w:hint="eastAsia" w:ascii="宋体" w:hAnsi="宋体" w:eastAsia="宋体"/>
                <w:bCs/>
                <w:sz w:val="21"/>
                <w:szCs w:val="21"/>
              </w:rPr>
              <w:t>装备制造基地规划（2</w:t>
            </w:r>
            <w:r>
              <w:rPr>
                <w:rFonts w:ascii="宋体" w:hAnsi="宋体" w:eastAsia="宋体"/>
                <w:bCs/>
                <w:sz w:val="21"/>
                <w:szCs w:val="21"/>
              </w:rPr>
              <w:t>021</w:t>
            </w:r>
            <w:r>
              <w:rPr>
                <w:rFonts w:hint="eastAsia" w:ascii="宋体" w:hAnsi="宋体" w:eastAsia="宋体"/>
                <w:bCs/>
                <w:sz w:val="21"/>
                <w:szCs w:val="21"/>
              </w:rPr>
              <w:t>-</w:t>
            </w:r>
            <w:r>
              <w:rPr>
                <w:rFonts w:ascii="宋体" w:hAnsi="宋体" w:eastAsia="宋体"/>
                <w:bCs/>
                <w:sz w:val="21"/>
                <w:szCs w:val="21"/>
              </w:rPr>
              <w:t>2035</w:t>
            </w:r>
            <w:r>
              <w:rPr>
                <w:rFonts w:hint="eastAsia" w:ascii="宋体" w:hAnsi="宋体" w:eastAsia="宋体"/>
                <w:bCs/>
                <w:sz w:val="21"/>
                <w:szCs w:val="21"/>
              </w:rPr>
              <w:t>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spacing w:line="360" w:lineRule="auto"/>
              <w:rPr>
                <w:rFonts w:ascii="宋体" w:hAnsi="宋体" w:eastAsia="宋体"/>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村（居委会）</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u w:val="single"/>
              </w:rPr>
              <w:t xml:space="preserve">       </w:t>
            </w: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74"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xN2YyODBkM2Q0NTIzNTkwYjI5NTM5NzkwOGRiYWEifQ=="/>
  </w:docVars>
  <w:rsids>
    <w:rsidRoot w:val="44EB321A"/>
    <w:rsid w:val="00054AFC"/>
    <w:rsid w:val="000E3FFA"/>
    <w:rsid w:val="00234D67"/>
    <w:rsid w:val="00273913"/>
    <w:rsid w:val="002C3918"/>
    <w:rsid w:val="002E721D"/>
    <w:rsid w:val="003D172C"/>
    <w:rsid w:val="003D4B1E"/>
    <w:rsid w:val="00583EFD"/>
    <w:rsid w:val="00637008"/>
    <w:rsid w:val="006A5D82"/>
    <w:rsid w:val="00741C8C"/>
    <w:rsid w:val="007B6142"/>
    <w:rsid w:val="00893ABC"/>
    <w:rsid w:val="00AC0DA3"/>
    <w:rsid w:val="00AF1317"/>
    <w:rsid w:val="00B12B11"/>
    <w:rsid w:val="00BD036F"/>
    <w:rsid w:val="00C04092"/>
    <w:rsid w:val="00C735B6"/>
    <w:rsid w:val="00CB2EA7"/>
    <w:rsid w:val="00D324E3"/>
    <w:rsid w:val="00E7057F"/>
    <w:rsid w:val="00E845B5"/>
    <w:rsid w:val="2B484A58"/>
    <w:rsid w:val="2FEA5603"/>
    <w:rsid w:val="44EB321A"/>
    <w:rsid w:val="4FEB2DB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 w:type="paragraph" w:customStyle="1" w:styleId="8">
    <w:name w:val="封面项目名称EPAJW120926"/>
    <w:basedOn w:val="1"/>
    <w:semiHidden/>
    <w:qFormat/>
    <w:uiPriority w:val="0"/>
    <w:pPr>
      <w:spacing w:before="156" w:after="156"/>
      <w:jc w:val="center"/>
    </w:pPr>
    <w:rPr>
      <w:rFonts w:eastAsia="宋体" w:cs="宋体"/>
      <w:b/>
      <w:bCs/>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MicroWin10.com</Company>
  <Pages>2</Pages>
  <Words>427</Words>
  <Characters>435</Characters>
  <Lines>4</Lines>
  <Paragraphs>1</Paragraphs>
  <TotalTime>9</TotalTime>
  <ScaleCrop>false</ScaleCrop>
  <LinksUpToDate>false</LinksUpToDate>
  <CharactersWithSpaces>540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2019-03-22T03:04:00Z</dcterms:created>
  <dc:creator>君榕</dc:creator>
  <cp:lastModifiedBy>勇闯天涯</cp:lastModifiedBy>
  <dcterms:modified xsi:type="dcterms:W3CDTF">2022-05-30T03:55:19Z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D2F5FC9B0E654F60B0B6C2786AA50699</vt:lpwstr>
  </property>
</Properties>
</file>