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Times New Roman"/>
          <w:b/>
          <w:bCs w:val="0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Times New Roman"/>
          <w:b/>
          <w:bCs w:val="0"/>
          <w:sz w:val="36"/>
          <w:szCs w:val="36"/>
          <w:lang w:val="en-US" w:eastAsia="zh-CN"/>
        </w:rPr>
        <w:t>市城市管理综合行政执法局</w:t>
      </w:r>
      <w:r>
        <w:rPr>
          <w:rFonts w:hint="eastAsia" w:ascii="华文中宋" w:hAnsi="华文中宋" w:eastAsia="华文中宋" w:cs="Times New Roman"/>
          <w:b/>
          <w:bCs w:val="0"/>
          <w:sz w:val="36"/>
          <w:szCs w:val="36"/>
          <w:lang w:eastAsia="zh-CN"/>
        </w:rPr>
        <w:t>行政处罚</w:t>
      </w:r>
      <w:r>
        <w:rPr>
          <w:rFonts w:hint="eastAsia" w:ascii="华文中宋" w:hAnsi="华文中宋" w:eastAsia="华文中宋" w:cs="Times New Roman"/>
          <w:b/>
          <w:bCs w:val="0"/>
          <w:sz w:val="36"/>
          <w:szCs w:val="36"/>
        </w:rPr>
        <w:t>流程图</w:t>
      </w:r>
    </w:p>
    <w:p>
      <w:pPr>
        <w:jc w:val="center"/>
        <w:rPr>
          <w:rFonts w:hint="eastAsia" w:ascii="华文中宋" w:hAnsi="华文中宋" w:eastAsia="华文中宋" w:cs="Times New Roman"/>
          <w:b/>
          <w:bCs w:val="0"/>
          <w:sz w:val="36"/>
          <w:szCs w:val="36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88265</wp:posOffset>
                </wp:positionV>
                <wp:extent cx="9481185" cy="6165850"/>
                <wp:effectExtent l="7620" t="7620" r="17145" b="17780"/>
                <wp:wrapNone/>
                <wp:docPr id="261" name="组合 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81080" cy="6165721"/>
                          <a:chOff x="5663" y="88198"/>
                          <a:chExt cx="9558" cy="12846"/>
                        </a:xfrm>
                      </wpg:grpSpPr>
                      <wps:wsp>
                        <wps:cNvPr id="405" name="文本框 405"/>
                        <wps:cNvSpPr txBox="1"/>
                        <wps:spPr>
                          <a:xfrm>
                            <a:off x="7359" y="88198"/>
                            <a:ext cx="5816" cy="110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58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案件来源</w:t>
                              </w:r>
                            </w:p>
                            <w:p>
                              <w:r>
                                <w:rPr>
                                  <w:rFonts w:hint="eastAsia"/>
                                </w:rPr>
                                <w:t>1.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巡查</w:t>
                              </w:r>
                              <w:r>
                                <w:rPr>
                                  <w:rFonts w:hint="eastAsia"/>
                                </w:rPr>
                                <w:t>发现；2.其他部门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移</w:t>
                              </w:r>
                              <w:r>
                                <w:rPr>
                                  <w:rFonts w:hint="eastAsia"/>
                                </w:rPr>
                                <w:t>送；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3、上级交办；</w:t>
                              </w:r>
                              <w:r>
                                <w:rPr>
                                  <w:rFonts w:hint="eastAsia"/>
                                </w:rPr>
                                <w:t>3.下级部门提交；4.群众举报；5.其他案件来源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00" name="文本框 400"/>
                        <wps:cNvSpPr txBox="1"/>
                        <wps:spPr>
                          <a:xfrm>
                            <a:off x="6096" y="89585"/>
                            <a:ext cx="1703" cy="6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58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ind w:firstLine="422" w:firstLineChars="200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简易程序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07" name="文本框 407"/>
                        <wps:cNvSpPr txBox="1"/>
                        <wps:spPr>
                          <a:xfrm>
                            <a:off x="9960" y="89619"/>
                            <a:ext cx="2220" cy="59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58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       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 xml:space="preserve"> 一般程序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02" name="直接连接符 402"/>
                        <wps:cNvCnPr/>
                        <wps:spPr>
                          <a:xfrm>
                            <a:off x="8922" y="8932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01" name="直接箭头连接符 401"/>
                        <wps:cNvCnPr/>
                        <wps:spPr>
                          <a:xfrm>
                            <a:off x="6747" y="90205"/>
                            <a:ext cx="0" cy="3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62" name="直接箭头连接符 32"/>
                        <wps:cNvCnPr/>
                        <wps:spPr>
                          <a:xfrm>
                            <a:off x="11277" y="90205"/>
                            <a:ext cx="0" cy="3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406" name="直接箭头连接符 406"/>
                        <wps:cNvCnPr>
                          <a:stCxn id="400" idx="3"/>
                          <a:endCxn id="407" idx="1"/>
                        </wps:cNvCnPr>
                        <wps:spPr>
                          <a:xfrm>
                            <a:off x="7799" y="89895"/>
                            <a:ext cx="2161" cy="22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94" name="文本框 394"/>
                        <wps:cNvSpPr txBox="1"/>
                        <wps:spPr>
                          <a:xfrm>
                            <a:off x="5818" y="90505"/>
                            <a:ext cx="1890" cy="9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58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 xml:space="preserve">    执法人员</w:t>
                              </w:r>
                            </w:p>
                            <w:p>
                              <w:pPr>
                                <w:ind w:firstLine="210" w:firstLineChars="100"/>
                              </w:pPr>
                              <w:r>
                                <w:rPr>
                                  <w:rFonts w:hint="eastAsia"/>
                                </w:rPr>
                                <w:t>出示执法证件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08" name="文本框 408"/>
                        <wps:cNvSpPr txBox="1"/>
                        <wps:spPr>
                          <a:xfrm>
                            <a:off x="9754" y="90483"/>
                            <a:ext cx="3384" cy="7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58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立案</w:t>
                              </w:r>
                              <w:r>
                                <w:rPr>
                                  <w:rFonts w:hint="eastAsia"/>
                                  <w:b/>
                                  <w:lang w:eastAsia="zh-CN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</w:rPr>
                                <w:t>审查立案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，填写立案审批表，按程序审批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95" name="直接箭头连接符 395"/>
                        <wps:cNvCnPr/>
                        <wps:spPr>
                          <a:xfrm>
                            <a:off x="6736" y="91474"/>
                            <a:ext cx="10" cy="367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63" name="直接箭头连接符 33"/>
                        <wps:cNvCnPr/>
                        <wps:spPr>
                          <a:xfrm flipH="1">
                            <a:off x="11311" y="91230"/>
                            <a:ext cx="0" cy="329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96" name="文本框 396"/>
                        <wps:cNvSpPr txBox="1"/>
                        <wps:spPr>
                          <a:xfrm>
                            <a:off x="5818" y="91840"/>
                            <a:ext cx="2373" cy="10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58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告知拟处罚的事实、理由、依据和陈述申辩的权利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09" name="文本框 409"/>
                        <wps:cNvSpPr txBox="1"/>
                        <wps:spPr>
                          <a:xfrm>
                            <a:off x="9283" y="91600"/>
                            <a:ext cx="4335" cy="10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58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  <w:b/>
                                </w:rPr>
                                <w:t>调查取证</w:t>
                              </w:r>
                              <w:r>
                                <w:rPr>
                                  <w:rFonts w:hint="eastAsia"/>
                                  <w:b/>
                                  <w:lang w:val="en-US" w:eastAsia="zh-CN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</w:rPr>
                                <w:t>2名及以上执法人员进行检查，出示执法证件，依法收集整理证据材料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97" name="直接箭头连接符 397"/>
                        <wps:cNvCnPr/>
                        <wps:spPr>
                          <a:xfrm>
                            <a:off x="6747" y="92890"/>
                            <a:ext cx="0" cy="45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98" name="文本框 398"/>
                        <wps:cNvSpPr txBox="1"/>
                        <wps:spPr>
                          <a:xfrm>
                            <a:off x="5663" y="93340"/>
                            <a:ext cx="3115" cy="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58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填写预定格式的行政处罚决定书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99" name="直接箭头连接符 399"/>
                        <wps:cNvCnPr/>
                        <wps:spPr>
                          <a:xfrm>
                            <a:off x="6747" y="94135"/>
                            <a:ext cx="0" cy="45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404" name="文本框 404"/>
                        <wps:cNvSpPr txBox="1"/>
                        <wps:spPr>
                          <a:xfrm>
                            <a:off x="5818" y="94678"/>
                            <a:ext cx="2781" cy="8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58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ind w:firstLine="420"/>
                              </w:pPr>
                              <w:r>
                                <w:rPr>
                                  <w:rFonts w:hint="eastAsia"/>
                                </w:rPr>
                                <w:t>当场送达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依法执行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03" name="直接箭头连接符 403"/>
                        <wps:cNvCnPr/>
                        <wps:spPr>
                          <a:xfrm>
                            <a:off x="6747" y="95560"/>
                            <a:ext cx="0" cy="45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411" name="文本框 411"/>
                        <wps:cNvSpPr txBox="1"/>
                        <wps:spPr>
                          <a:xfrm>
                            <a:off x="5821" y="96011"/>
                            <a:ext cx="1710" cy="6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58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备案归档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64" name="直接箭头连接符 46"/>
                        <wps:cNvCnPr/>
                        <wps:spPr>
                          <a:xfrm>
                            <a:off x="11397" y="92680"/>
                            <a:ext cx="0" cy="37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410" name="文本框 410"/>
                        <wps:cNvSpPr txBox="1"/>
                        <wps:spPr>
                          <a:xfrm>
                            <a:off x="9340" y="93088"/>
                            <a:ext cx="3780" cy="78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58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  <w:b/>
                                </w:rPr>
                                <w:t>审批</w:t>
                              </w:r>
                              <w:r>
                                <w:rPr>
                                  <w:rFonts w:hint="eastAsia"/>
                                  <w:b/>
                                  <w:lang w:eastAsia="zh-CN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</w:rPr>
                                <w:t>调查终结后，拟写案件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处理审批表</w:t>
                              </w:r>
                              <w:r>
                                <w:rPr>
                                  <w:rFonts w:hint="eastAsia"/>
                                </w:rPr>
                                <w:t>，并按程序审批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65" name="直接箭头连接符 47"/>
                        <wps:cNvCnPr/>
                        <wps:spPr>
                          <a:xfrm>
                            <a:off x="11397" y="93864"/>
                            <a:ext cx="2" cy="52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412" name="文本框 412"/>
                        <wps:cNvSpPr txBox="1"/>
                        <wps:spPr>
                          <a:xfrm>
                            <a:off x="9147" y="94429"/>
                            <a:ext cx="4385" cy="84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58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拟定处罚意见</w:t>
                              </w:r>
                              <w:r>
                                <w:rPr>
                                  <w:rFonts w:hint="eastAsia"/>
                                  <w:b/>
                                  <w:lang w:eastAsia="zh-CN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 w:val="0"/>
                                  <w:bCs/>
                                  <w:lang w:eastAsia="zh-CN"/>
                                </w:rPr>
                                <w:t>局</w:t>
                              </w:r>
                              <w:r>
                                <w:rPr>
                                  <w:rFonts w:hint="eastAsia"/>
                                </w:rPr>
                                <w:t>领导决定拟处罚意见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66" name="直接箭头连接符 48"/>
                        <wps:cNvCnPr/>
                        <wps:spPr>
                          <a:xfrm>
                            <a:off x="11326" y="95293"/>
                            <a:ext cx="0" cy="6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413" name="直接连接符 413"/>
                        <wps:cNvCnPr/>
                        <wps:spPr>
                          <a:xfrm>
                            <a:off x="9073" y="95607"/>
                            <a:ext cx="472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15" name="直接箭头连接符 415"/>
                        <wps:cNvCnPr/>
                        <wps:spPr>
                          <a:xfrm>
                            <a:off x="9057" y="95605"/>
                            <a:ext cx="0" cy="3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414" name="直接箭头连接符 414"/>
                        <wps:cNvCnPr/>
                        <wps:spPr>
                          <a:xfrm>
                            <a:off x="13797" y="95620"/>
                            <a:ext cx="0" cy="3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67" name="文本框 55"/>
                        <wps:cNvSpPr txBox="1"/>
                        <wps:spPr>
                          <a:xfrm>
                            <a:off x="8358" y="95992"/>
                            <a:ext cx="1512" cy="114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58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rPr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 xml:space="preserve">  撤销立案</w:t>
                              </w:r>
                            </w:p>
                            <w:p>
                              <w:pPr>
                                <w:spacing w:line="24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1.情节轻微且已改正</w:t>
                              </w:r>
                            </w:p>
                            <w:p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2.违法事实不能</w:t>
                              </w:r>
                              <w:r>
                                <w:rPr>
                                  <w:rFonts w:hint="eastAsia"/>
                                </w:rPr>
                                <w:t>成立的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68" name="文本框 56"/>
                        <wps:cNvSpPr txBox="1"/>
                        <wps:spPr>
                          <a:xfrm>
                            <a:off x="10258" y="95876"/>
                            <a:ext cx="1800" cy="116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58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rPr>
                                  <w:rFonts w:hint="eastAsia" w:eastAsiaTheme="minorEastAsia"/>
                                  <w:b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 xml:space="preserve"> 处罚告知</w:t>
                              </w:r>
                              <w:r>
                                <w:rPr>
                                  <w:rFonts w:hint="eastAsia"/>
                                  <w:b/>
                                  <w:lang w:eastAsia="zh-CN"/>
                                </w:rPr>
                                <w:t>、听证告知</w:t>
                              </w:r>
                            </w:p>
                            <w:p>
                              <w:pPr>
                                <w:spacing w:line="240" w:lineRule="exact"/>
                                <w:rPr>
                                  <w:rFonts w:hint="eastAsia" w:eastAsiaTheme="minorEastAsia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依法制作并送达行政处罚告知书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、行政处罚听证告知书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69" name="文本框 57"/>
                        <wps:cNvSpPr txBox="1"/>
                        <wps:spPr>
                          <a:xfrm>
                            <a:off x="12253" y="95939"/>
                            <a:ext cx="2415" cy="1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58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 xml:space="preserve"> 移送处理</w:t>
                              </w:r>
                            </w:p>
                            <w:p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1.违法案件不属于本机关处罚事项的；2.涉嫌犯罪</w:t>
                              </w:r>
                              <w:r>
                                <w:rPr>
                                  <w:rFonts w:hint="eastAsia"/>
                                </w:rPr>
                                <w:t>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70" name="直接连接符 58"/>
                        <wps:cNvCnPr>
                          <a:cxnSpLocks noChangeShapeType="1"/>
                        </wps:cNvCnPr>
                        <wps:spPr bwMode="auto">
                          <a:xfrm>
                            <a:off x="11323" y="96984"/>
                            <a:ext cx="0" cy="346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71" name="直接连接符 34"/>
                        <wps:cNvCnPr/>
                        <wps:spPr>
                          <a:xfrm>
                            <a:off x="10167" y="97329"/>
                            <a:ext cx="328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72" name="直接箭头连接符 35"/>
                        <wps:cNvCnPr/>
                        <wps:spPr>
                          <a:xfrm>
                            <a:off x="10167" y="97330"/>
                            <a:ext cx="0" cy="37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73" name="直接箭头连接符 36"/>
                        <wps:cNvCnPr/>
                        <wps:spPr>
                          <a:xfrm>
                            <a:off x="13452" y="97330"/>
                            <a:ext cx="0" cy="37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74" name="文本框 37"/>
                        <wps:cNvSpPr txBox="1"/>
                        <wps:spPr>
                          <a:xfrm>
                            <a:off x="8578" y="97705"/>
                            <a:ext cx="1792" cy="62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58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ind w:firstLine="204" w:firstLineChars="97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听取当事人陈述和申辩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75" name="文本框 38"/>
                        <wps:cNvSpPr txBox="1"/>
                        <wps:spPr>
                          <a:xfrm>
                            <a:off x="12058" y="97687"/>
                            <a:ext cx="2366" cy="62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58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ind w:firstLine="632" w:firstLineChars="300"/>
                              </w:pPr>
                              <w:r>
                                <w:rPr>
                                  <w:rFonts w:hint="eastAsia"/>
                                  <w:b/>
                                  <w:lang w:eastAsia="zh-CN"/>
                                </w:rPr>
                                <w:t>依申请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召开听证会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76" name="直接连接符 39"/>
                        <wps:cNvCnPr/>
                        <wps:spPr>
                          <a:xfrm>
                            <a:off x="10152" y="98245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77" name="直接连接符 40"/>
                        <wps:cNvCnPr/>
                        <wps:spPr>
                          <a:xfrm>
                            <a:off x="13437" y="98245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78" name="直接连接符 41"/>
                        <wps:cNvCnPr/>
                        <wps:spPr>
                          <a:xfrm>
                            <a:off x="10152" y="98484"/>
                            <a:ext cx="328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79" name="直接连接符 42"/>
                        <wps:cNvCnPr/>
                        <wps:spPr>
                          <a:xfrm>
                            <a:off x="11923" y="98485"/>
                            <a:ext cx="15" cy="49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80" name="直接箭头连接符 43"/>
                        <wps:cNvCnPr/>
                        <wps:spPr>
                          <a:xfrm>
                            <a:off x="10978" y="98982"/>
                            <a:ext cx="165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81" name="文本框 44"/>
                        <wps:cNvSpPr txBox="1"/>
                        <wps:spPr>
                          <a:xfrm>
                            <a:off x="8318" y="98709"/>
                            <a:ext cx="2655" cy="142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58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</w:rPr>
                                <w:t>当事人的事实、理由或证据成立，行政机关改变原拟作出的行政处罚决定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82" name="文本框 45"/>
                        <wps:cNvSpPr txBox="1"/>
                        <wps:spPr>
                          <a:xfrm>
                            <a:off x="12643" y="98607"/>
                            <a:ext cx="2578" cy="5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58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制作处罚决定</w:t>
                              </w:r>
                              <w:r>
                                <w:rPr>
                                  <w:rFonts w:hint="eastAsia"/>
                                  <w:b/>
                                  <w:lang w:eastAsia="zh-CN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重大案件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需</w:t>
                              </w:r>
                              <w:r>
                                <w:rPr>
                                  <w:rFonts w:hint="eastAsia"/>
                                </w:rPr>
                                <w:t>集体讨论决定</w:t>
                              </w:r>
                            </w:p>
                            <w:p>
                              <w:pPr>
                                <w:rPr>
                                  <w:rFonts w:hint="eastAsia" w:eastAsiaTheme="minorEastAsia"/>
                                  <w:b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lang w:eastAsia="zh-CN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83" name="直接箭头连接符 49"/>
                        <wps:cNvCnPr/>
                        <wps:spPr>
                          <a:xfrm>
                            <a:off x="13482" y="99160"/>
                            <a:ext cx="0" cy="27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84" name="文本框 50"/>
                        <wps:cNvSpPr txBox="1"/>
                        <wps:spPr>
                          <a:xfrm>
                            <a:off x="12528" y="99409"/>
                            <a:ext cx="1950" cy="60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58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ind w:firstLine="843" w:firstLineChars="400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送达执行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85" name="直接箭头连接符 51"/>
                        <wps:cNvCnPr/>
                        <wps:spPr>
                          <a:xfrm flipH="1">
                            <a:off x="12977" y="100035"/>
                            <a:ext cx="5" cy="38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86" name="直接箭头连接符 52"/>
                        <wps:cNvCnPr/>
                        <wps:spPr>
                          <a:xfrm>
                            <a:off x="14139" y="100055"/>
                            <a:ext cx="7" cy="233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87" name="文本框 53"/>
                        <wps:cNvSpPr txBox="1"/>
                        <wps:spPr>
                          <a:xfrm>
                            <a:off x="12189" y="100393"/>
                            <a:ext cx="1151" cy="6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58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结案归档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88" name="文本框 54"/>
                        <wps:cNvSpPr txBox="1"/>
                        <wps:spPr>
                          <a:xfrm>
                            <a:off x="13616" y="100412"/>
                            <a:ext cx="1495" cy="63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58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重大处罚备案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.75pt;margin-top:6.95pt;height:485.5pt;width:746.55pt;z-index:251659264;mso-width-relative:page;mso-height-relative:page;" coordorigin="5663,88198" coordsize="9558,12846" o:gfxdata="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">
                <o:lock v:ext="edit" aspectratio="f"/>
                <v:shape id="_x0000_s1026" o:spid="_x0000_s1026" o:spt="202" type="#_x0000_t202" style="position:absolute;left:7359;top:88198;height:1103;width:5816;" fillcolor="#FFFFFF" filled="t" stroked="t" coordsize="21600,21600" o:gfxdata="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V8wHb4A&#10;AADcAAAADwAAAAAAAAABACAAAAAiAAAAZHJzL2Rvd25yZXYueG1sUEsBAhQAFAAAAAgAh07iQDMv&#10;BZ47AAAAOQAAABAAAAAAAAAAAQAgAAAADQEAAGRycy9zaGFwZXhtbC54bWxQSwUGAAAAAAYABgBb&#10;AQAAtwMAAAAA&#10;">
                  <v:fill on="t" focussize="0,0"/>
                  <v:stroke weight="1.2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案件来源</w:t>
                        </w:r>
                      </w:p>
                      <w:p>
                        <w:r>
                          <w:rPr>
                            <w:rFonts w:hint="eastAsia"/>
                          </w:rPr>
                          <w:t>1.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巡查</w:t>
                        </w:r>
                        <w:r>
                          <w:rPr>
                            <w:rFonts w:hint="eastAsia"/>
                          </w:rPr>
                          <w:t>发现；2.其他部门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移</w:t>
                        </w:r>
                        <w:r>
                          <w:rPr>
                            <w:rFonts w:hint="eastAsia"/>
                          </w:rPr>
                          <w:t>送；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3、上级交办；</w:t>
                        </w:r>
                        <w:r>
                          <w:rPr>
                            <w:rFonts w:hint="eastAsia"/>
                          </w:rPr>
                          <w:t>3.下级部门提交；4.群众举报；5.其他案件来源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096;top:89585;height:620;width:1703;" fillcolor="#FFFFFF" filled="t" stroked="t" coordsize="21600,21600" o:gfxdata="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Eok4W8AAAA&#10;3AAAAA8AAAAAAAAAAQAgAAAAIgAAAGRycy9kb3ducmV2LnhtbFBLAQIUABQAAAAIAIdO4kAzLwWe&#10;OwAAADkAAAAQAAAAAAAAAAEAIAAAAAsBAABkcnMvc2hhcGV4bWwueG1sUEsFBgAAAAAGAAYAWwEA&#10;ALUDAAAAAA==&#10;">
                  <v:fill on="t" focussize="0,0"/>
                  <v:stroke weight="1.2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ind w:firstLine="422" w:firstLineChars="200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简易程序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9960;top:89619;height:597;width:2220;" fillcolor="#FFFFFF" filled="t" stroked="t" coordsize="21600,21600" o:gfxdata="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7BC/G/&#10;AAAA3AAAAA8AAAAAAAAAAQAgAAAAIgAAAGRycy9kb3ducmV2LnhtbFBLAQIUABQAAAAIAIdO4kAz&#10;LwWeOwAAADkAAAAQAAAAAAAAAAEAIAAAAA4BAABkcnMvc2hhcGV4bWwueG1sUEsFBgAAAAAGAAYA&#10;WwEAALgDAAAAAA==&#10;">
                  <v:fill on="t" focussize="0,0"/>
                  <v:stroke weight="1.2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         </w:t>
                        </w:r>
                        <w:r>
                          <w:rPr>
                            <w:rFonts w:hint="eastAsia"/>
                            <w:b/>
                          </w:rPr>
                          <w:t xml:space="preserve"> 一般程序</w:t>
                        </w:r>
                      </w:p>
                    </w:txbxContent>
                  </v:textbox>
                </v:shape>
                <v:line id="_x0000_s1026" o:spid="_x0000_s1026" o:spt="20" style="position:absolute;left:8922;top:89320;height:540;width:0;" filled="f" stroked="t" coordsize="21600,21600" o:gfxdata="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DQFP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_x0000_s1026" o:spid="_x0000_s1026" o:spt="32" type="#_x0000_t32" style="position:absolute;left:6747;top:90205;height:300;width:0;" filled="f" stroked="t" coordsize="21600,21600" o:gfxdata="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nI4P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shape id="直接箭头连接符 32" o:spid="_x0000_s1026" o:spt="32" type="#_x0000_t32" style="position:absolute;left:11277;top:90205;height:300;width:0;" filled="f" stroked="t" coordsize="21600,21600" o:gfxdata="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raNyC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shape id="_x0000_s1026" o:spid="_x0000_s1026" o:spt="32" type="#_x0000_t32" style="position:absolute;left:7799;top:89895;height:22;width:2161;" filled="f" stroked="t" coordsize="21600,21600" o:gfxdata="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AAThR&#10;wAAAANwAAAAPAAAAAAAAAAEAIAAAACIAAABkcnMvZG93bnJldi54bWxQSwECFAAUAAAACACHTuJA&#10;My8FnjsAAAA5AAAAEAAAAAAAAAABACAAAAAPAQAAZHJzL3NoYXBleG1sLnhtbFBLBQYAAAAABgAG&#10;AFsBAAC5AwAAAAA=&#10;">
                  <v:fill on="f" focussize="0,0"/>
                  <v:stroke color="#000000" joinstyle="round" startarrow="open" endarrow="open"/>
                  <v:imagedata o:title=""/>
                  <o:lock v:ext="edit" aspectratio="f"/>
                </v:shape>
                <v:shape id="_x0000_s1026" o:spid="_x0000_s1026" o:spt="202" type="#_x0000_t202" style="position:absolute;left:5818;top:90505;height:955;width:1890;" fillcolor="#FFFFFF" filled="t" stroked="t" coordsize="21600,21600" o:gfxdata="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azzWS/&#10;AAAA3AAAAA8AAAAAAAAAAQAgAAAAIgAAAGRycy9kb3ducmV2LnhtbFBLAQIUABQAAAAIAIdO4kAz&#10;LwWeOwAAADkAAAAQAAAAAAAAAAEAIAAAAA4BAABkcnMvc2hhcGV4bWwueG1sUEsFBgAAAAAGAAYA&#10;WwEAALgDAAAAAA==&#10;">
                  <v:fill on="t" focussize="0,0"/>
                  <v:stroke weight="1.25pt" color="#000000" joinstyle="round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 xml:space="preserve">    执法人员</w:t>
                        </w:r>
                      </w:p>
                      <w:p>
                        <w:pPr>
                          <w:ind w:firstLine="210" w:firstLineChars="100"/>
                        </w:pPr>
                        <w:r>
                          <w:rPr>
                            <w:rFonts w:hint="eastAsia"/>
                          </w:rPr>
                          <w:t>出示执法证件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9754;top:90483;height:765;width:3384;" fillcolor="#FFFFFF" filled="t" stroked="t" coordsize="21600,21600" o:gfxdata="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9en4O8AAAA&#10;3AAAAA8AAAAAAAAAAQAgAAAAIgAAAGRycy9kb3ducmV2LnhtbFBLAQIUABQAAAAIAIdO4kAzLwWe&#10;OwAAADkAAAAQAAAAAAAAAAEAIAAAAAsBAABkcnMvc2hhcGV4bWwueG1sUEsFBgAAAAAGAAYAWwEA&#10;ALUDAAAAAA==&#10;">
                  <v:fill on="t" focussize="0,0"/>
                  <v:stroke weight="1.2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立案</w:t>
                        </w:r>
                        <w:r>
                          <w:rPr>
                            <w:rFonts w:hint="eastAsia"/>
                            <w:b/>
                            <w:lang w:eastAsia="zh-CN"/>
                          </w:rPr>
                          <w:t>：</w:t>
                        </w:r>
                        <w:r>
                          <w:rPr>
                            <w:rFonts w:hint="eastAsia"/>
                          </w:rPr>
                          <w:t>审查立案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，填写立案审批表，按程序审批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6736;top:91474;height:367;width:10;" filled="f" stroked="t" coordsize="21600,21600" o:gfxdata="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gfQ7r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shape id="直接箭头连接符 33" o:spid="_x0000_s1026" o:spt="32" type="#_x0000_t32" style="position:absolute;left:11311;top:91230;flip:x;height:329;width:0;" filled="f" stroked="t" coordsize="21600,21600" o:gfxdata="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BTrB7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shape id="_x0000_s1026" o:spid="_x0000_s1026" o:spt="202" type="#_x0000_t202" style="position:absolute;left:5818;top:91840;height:1050;width:2373;" fillcolor="#FFFFFF" filled="t" stroked="t" coordsize="21600,21600" o:gfxdata="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ZLfaI&#10;wAAAANwAAAAPAAAAAAAAAAEAIAAAACIAAABkcnMvZG93bnJldi54bWxQSwECFAAUAAAACACHTuJA&#10;My8FnjsAAAA5AAAAEAAAAAAAAAABACAAAAAPAQAAZHJzL3NoYXBleG1sLnhtbFBLBQYAAAAABgAG&#10;AFsBAAC5AwAAAAA=&#10;">
                  <v:fill on="t" focussize="0,0"/>
                  <v:stroke weight="1.25pt" color="#000000" joinstyle="round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告知拟处罚的事实、理由、依据和陈述申辩的权利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9283;top:91600;height:1080;width:4335;" fillcolor="#FFFFFF" filled="t" stroked="t" coordsize="21600,21600" o:gfxdata="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ASOhi/&#10;AAAA3AAAAA8AAAAAAAAAAQAgAAAAIgAAAGRycy9kb3ducmV2LnhtbFBLAQIUABQAAAAIAIdO4kAz&#10;LwWeOwAAADkAAAAQAAAAAAAAAAEAIAAAAA4BAABkcnMvc2hhcGV4bWwueG1sUEsFBgAAAAAGAAYA&#10;WwEAALgDAAAAAA==&#10;">
                  <v:fill on="t" focussize="0,0"/>
                  <v:stroke weight="1.25pt" color="#000000" joinstyle="round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  <w:b/>
                          </w:rPr>
                          <w:t>调查取证</w:t>
                        </w:r>
                        <w:r>
                          <w:rPr>
                            <w:rFonts w:hint="eastAsia"/>
                            <w:b/>
                            <w:lang w:val="en-US" w:eastAsia="zh-CN"/>
                          </w:rPr>
                          <w:t>：</w:t>
                        </w:r>
                        <w:r>
                          <w:rPr>
                            <w:rFonts w:hint="eastAsia"/>
                          </w:rPr>
                          <w:t>2名及以上执法人员进行检查，出示执法证件，依法收集整理证据材料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6747;top:92890;height:450;width:0;" filled="f" stroked="t" coordsize="21600,21600" o:gfxdata="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ZnrAr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shape id="_x0000_s1026" o:spid="_x0000_s1026" o:spt="202" type="#_x0000_t202" style="position:absolute;left:5663;top:93340;height:795;width:3115;" fillcolor="#FFFFFF" filled="t" stroked="t" coordsize="21600,21600" o:gfxdata="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f+x2G8AAAA&#10;3AAAAA8AAAAAAAAAAQAgAAAAIgAAAGRycy9kb3ducmV2LnhtbFBLAQIUABQAAAAIAIdO4kAzLwWe&#10;OwAAADkAAAAQAAAAAAAAAAEAIAAAAAsBAABkcnMvc2hhcGV4bWwueG1sUEsFBgAAAAAGAAYAWwEA&#10;ALUDAAAAAA==&#10;">
                  <v:fill on="t" focussize="0,0"/>
                  <v:stroke weight="1.25pt" color="#000000" joinstyle="round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填写预定格式的行政处罚决定书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6747;top:94135;height:450;width:0;" filled="f" stroked="t" coordsize="21600,21600" o:gfxdata="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Strr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shape id="_x0000_s1026" o:spid="_x0000_s1026" o:spt="202" type="#_x0000_t202" style="position:absolute;left:5818;top:94678;height:810;width:2781;" fillcolor="#FFFFFF" filled="t" stroked="t" coordsize="21600,21600" o:gfxdata="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hOVhr4A&#10;AADcAAAADwAAAAAAAAABACAAAAAiAAAAZHJzL2Rvd25yZXYueG1sUEsBAhQAFAAAAAgAh07iQDMv&#10;BZ47AAAAOQAAABAAAAAAAAAAAQAgAAAADQEAAGRycy9zaGFwZXhtbC54bWxQSwUGAAAAAAYABgBb&#10;AQAAtwMAAAAA&#10;">
                  <v:fill on="t" focussize="0,0"/>
                  <v:stroke weight="1.2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ind w:firstLine="420"/>
                        </w:pPr>
                        <w:r>
                          <w:rPr>
                            <w:rFonts w:hint="eastAsia"/>
                          </w:rPr>
                          <w:t>当场送达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依法执行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6747;top:95560;height:450;width:0;" filled="f" stroked="t" coordsize="21600,21600" o:gfxdata="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ArXj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shape id="_x0000_s1026" o:spid="_x0000_s1026" o:spt="202" type="#_x0000_t202" style="position:absolute;left:5821;top:96011;height:623;width:1710;" fillcolor="#FFFFFF" filled="t" stroked="t" coordsize="21600,21600" o:gfxdata="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7vaDDvQAA&#10;ANwAAAAPAAAAAAAAAAEAIAAAACIAAABkcnMvZG93bnJldi54bWxQSwECFAAUAAAACACHTuJAMy8F&#10;njsAAAA5AAAAEAAAAAAAAAABACAAAAAMAQAAZHJzL3NoYXBleG1sLnhtbFBLBQYAAAAABgAGAFsB&#10;AAC2AwAAAAA=&#10;">
                  <v:fill on="t" focussize="0,0"/>
                  <v:stroke weight="1.2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备案归档</w:t>
                        </w:r>
                      </w:p>
                    </w:txbxContent>
                  </v:textbox>
                </v:shape>
                <v:shape id="直接箭头连接符 46" o:spid="_x0000_s1026" o:spt="32" type="#_x0000_t32" style="position:absolute;left:11397;top:92680;height:375;width:0;" filled="f" stroked="t" coordsize="21600,21600" o:gfxdata="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p/Cs+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shape id="_x0000_s1026" o:spid="_x0000_s1026" o:spt="202" type="#_x0000_t202" style="position:absolute;left:9340;top:93088;height:781;width:3780;" fillcolor="#FFFFFF" filled="t" stroked="t" coordsize="21600,21600" o:gfxdata="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PEFWLsAAADc&#10;AAAADwAAAAAAAAABACAAAAAiAAAAZHJzL2Rvd25yZXYueG1sUEsBAhQAFAAAAAgAh07iQDMvBZ47&#10;AAAAOQAAABAAAAAAAAAAAQAgAAAACgEAAGRycy9zaGFwZXhtbC54bWxQSwUGAAAAAAYABgBbAQAA&#10;tAMAAAAA&#10;">
                  <v:fill on="t" focussize="0,0"/>
                  <v:stroke weight="1.25pt" color="#000000" joinstyle="round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  <w:b/>
                          </w:rPr>
                          <w:t>审批</w:t>
                        </w:r>
                        <w:r>
                          <w:rPr>
                            <w:rFonts w:hint="eastAsia"/>
                            <w:b/>
                            <w:lang w:eastAsia="zh-CN"/>
                          </w:rPr>
                          <w:t>：</w:t>
                        </w:r>
                        <w:r>
                          <w:rPr>
                            <w:rFonts w:hint="eastAsia"/>
                          </w:rPr>
                          <w:t>调查终结后，拟写案件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处理审批表</w:t>
                        </w:r>
                        <w:r>
                          <w:rPr>
                            <w:rFonts w:hint="eastAsia"/>
                          </w:rPr>
                          <w:t>，并按程序审批</w:t>
                        </w:r>
                      </w:p>
                    </w:txbxContent>
                  </v:textbox>
                </v:shape>
                <v:shape id="直接箭头连接符 47" o:spid="_x0000_s1026" o:spt="32" type="#_x0000_t32" style="position:absolute;left:11397;top:93864;height:525;width:2;" filled="f" stroked="t" coordsize="21600,21600" o:gfxdata="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Uzr1S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shape id="_x0000_s1026" o:spid="_x0000_s1026" o:spt="202" type="#_x0000_t202" style="position:absolute;left:9147;top:94429;height:843;width:4385;" fillcolor="#FFFFFF" filled="t" stroked="t" coordsize="21600,21600" o:gfxdata="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tvPrS/&#10;AAAA3AAAAA8AAAAAAAAAAQAgAAAAIgAAAGRycy9kb3ducmV2LnhtbFBLAQIUABQAAAAIAIdO4kAz&#10;LwWeOwAAADkAAAAQAAAAAAAAAAEAIAAAAA4BAABkcnMvc2hhcGV4bWwueG1sUEsFBgAAAAAGAAYA&#10;WwEAALgDAAAAAA==&#10;">
                  <v:fill on="t" focussize="0,0"/>
                  <v:stroke weight="1.2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</w:pPr>
                        <w:r>
                          <w:rPr>
                            <w:rFonts w:hint="eastAsia"/>
                            <w:b/>
                          </w:rPr>
                          <w:t>拟定处罚意见</w:t>
                        </w:r>
                        <w:r>
                          <w:rPr>
                            <w:rFonts w:hint="eastAsia"/>
                            <w:b/>
                            <w:lang w:eastAsia="zh-CN"/>
                          </w:rPr>
                          <w:t>：</w:t>
                        </w:r>
                        <w:r>
                          <w:rPr>
                            <w:rFonts w:hint="eastAsia"/>
                            <w:b w:val="0"/>
                            <w:bCs/>
                            <w:lang w:eastAsia="zh-CN"/>
                          </w:rPr>
                          <w:t>局</w:t>
                        </w:r>
                        <w:r>
                          <w:rPr>
                            <w:rFonts w:hint="eastAsia"/>
                          </w:rPr>
                          <w:t>领导决定拟处罚意见</w:t>
                        </w:r>
                      </w:p>
                    </w:txbxContent>
                  </v:textbox>
                </v:shape>
                <v:shape id="直接箭头连接符 48" o:spid="_x0000_s1026" o:spt="32" type="#_x0000_t32" style="position:absolute;left:11326;top:95293;height:600;width:0;" filled="f" stroked="t" coordsize="21600,21600" o:gfxdata="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XhMSO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line id="_x0000_s1026" o:spid="_x0000_s1026" o:spt="20" style="position:absolute;left:9073;top:95607;height:0;width:4725;" filled="f" stroked="t" coordsize="21600,21600" o:gfxdata="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mDIJ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_x0000_s1026" o:spid="_x0000_s1026" o:spt="32" type="#_x0000_t32" style="position:absolute;left:9057;top:95605;height:300;width:0;" filled="f" stroked="t" coordsize="21600,21600" o:gfxdata="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fh7R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shape id="_x0000_s1026" o:spid="_x0000_s1026" o:spt="32" type="#_x0000_t32" style="position:absolute;left:13797;top:95620;height:300;width:0;" filled="f" stroked="t" coordsize="21600,21600" o:gfxdata="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DK7Sr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shape id="文本框 55" o:spid="_x0000_s1026" o:spt="202" type="#_x0000_t202" style="position:absolute;left:8358;top:95992;height:1146;width:1512;" fillcolor="#FFFFFF" filled="t" stroked="t" coordsize="21600,21600" o:gfxdata="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VUsqb4A&#10;AADcAAAADwAAAAAAAAABACAAAAAiAAAAZHJzL2Rvd25yZXYueG1sUEsBAhQAFAAAAAgAh07iQDMv&#10;BZ47AAAAOQAAABAAAAAAAAAAAQAgAAAADQEAAGRycy9zaGFwZXhtbC54bWxQSwUGAAAAAAYABgBb&#10;AQAAtwMAAAAA&#10;">
                  <v:fill on="t" focussize="0,0"/>
                  <v:stroke weight="1.2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rPr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szCs w:val="21"/>
                          </w:rPr>
                          <w:t xml:space="preserve">  撤销立案</w:t>
                        </w:r>
                      </w:p>
                      <w:p>
                        <w:pPr>
                          <w:spacing w:line="240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1.情节轻微且已改正</w:t>
                        </w:r>
                      </w:p>
                      <w:p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2.违法事实不能</w:t>
                        </w:r>
                        <w:r>
                          <w:rPr>
                            <w:rFonts w:hint="eastAsia"/>
                          </w:rPr>
                          <w:t>成立的</w:t>
                        </w:r>
                      </w:p>
                    </w:txbxContent>
                  </v:textbox>
                </v:shape>
                <v:shape id="文本框 56" o:spid="_x0000_s1026" o:spt="202" type="#_x0000_t202" style="position:absolute;left:10258;top:95876;height:1166;width:1800;" fillcolor="#FFFFFF" filled="t" stroked="t" coordsize="21600,21600" o:gfxdata="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Mq427gAAADcAAAA&#10;DwAAAAAAAAABACAAAAAiAAAAZHJzL2Rvd25yZXYueG1sUEsBAhQAFAAAAAgAh07iQDMvBZ47AAAA&#10;OQAAABAAAAAAAAAAAQAgAAAABwEAAGRycy9zaGFwZXhtbC54bWxQSwUGAAAAAAYABgBbAQAAsQMA&#10;AAAA&#10;">
                  <v:fill on="t" focussize="0,0"/>
                  <v:stroke weight="1.2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rPr>
                            <w:rFonts w:hint="eastAsia" w:eastAsiaTheme="minorEastAsia"/>
                            <w:b/>
                            <w:lang w:eastAsia="zh-CN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b/>
                          </w:rPr>
                          <w:t xml:space="preserve"> 处罚告知</w:t>
                        </w:r>
                        <w:r>
                          <w:rPr>
                            <w:rFonts w:hint="eastAsia"/>
                            <w:b/>
                            <w:lang w:eastAsia="zh-CN"/>
                          </w:rPr>
                          <w:t>、听证告知</w:t>
                        </w:r>
                      </w:p>
                      <w:p>
                        <w:pPr>
                          <w:spacing w:line="240" w:lineRule="exact"/>
                          <w:rPr>
                            <w:rFonts w:hint="eastAsia" w:eastAsiaTheme="minorEastAsia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依法制作并送达行政处罚告知书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、行政处罚听证告知书</w:t>
                        </w:r>
                      </w:p>
                    </w:txbxContent>
                  </v:textbox>
                </v:shape>
                <v:shape id="文本框 57" o:spid="_x0000_s1026" o:spt="202" type="#_x0000_t202" style="position:absolute;left:12253;top:95939;height:1128;width:2415;" fillcolor="#FFFFFF" filled="t" stroked="t" coordsize="21600,21600" o:gfxdata="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4YdQL4A&#10;AADcAAAADwAAAAAAAAABACAAAAAiAAAAZHJzL2Rvd25yZXYueG1sUEsBAhQAFAAAAAgAh07iQDMv&#10;BZ47AAAAOQAAABAAAAAAAAAAAQAgAAAADQEAAGRycy9zaGFwZXhtbC54bWxQSwUGAAAAAAYABgBb&#10;AQAAtwMAAAAA&#10;">
                  <v:fill on="t" focussize="0,0"/>
                  <v:stroke weight="1.2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</w:rPr>
                          <w:t xml:space="preserve"> 移送处理</w:t>
                        </w:r>
                      </w:p>
                      <w:p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1.违法案件不属于本机关处罚事项的；2.涉嫌犯罪</w:t>
                        </w:r>
                        <w:r>
                          <w:rPr>
                            <w:rFonts w:hint="eastAsia"/>
                          </w:rPr>
                          <w:t>的</w:t>
                        </w:r>
                      </w:p>
                    </w:txbxContent>
                  </v:textbox>
                </v:shape>
                <v:line id="直接连接符 58" o:spid="_x0000_s1026" o:spt="20" style="position:absolute;left:11323;top:96984;height:346;width:0;" filled="f" stroked="t" coordsize="21600,21600" o:gfxdata="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n3osmugAAANw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接连接符 34" o:spid="_x0000_s1026" o:spt="20" style="position:absolute;left:10167;top:97329;height:0;width:3285;" filled="f" stroked="t" coordsize="21600,21600" o:gfxdata="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JIuvb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shape id="直接箭头连接符 35" o:spid="_x0000_s1026" o:spt="32" type="#_x0000_t32" style="position:absolute;left:10167;top:97330;height:375;width:0;" filled="f" stroked="t" coordsize="21600,21600" o:gfxdata="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8Dof2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shape id="直接箭头连接符 36" o:spid="_x0000_s1026" o:spt="32" type="#_x0000_t32" style="position:absolute;left:13452;top:97330;height:375;width:0;" filled="f" stroked="t" coordsize="21600,21600" o:gfxdata="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TwRm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shape id="文本框 37" o:spid="_x0000_s1026" o:spt="202" type="#_x0000_t202" style="position:absolute;left:8578;top:97705;height:622;width:1792;" fillcolor="#FFFFFF" filled="t" stroked="t" coordsize="21600,21600" o:gfxdata="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AXiQD&#10;wAAAANwAAAAPAAAAAAAAAAEAIAAAACIAAABkcnMvZG93bnJldi54bWxQSwECFAAUAAAACACHTuJA&#10;My8FnjsAAAA5AAAAEAAAAAAAAAABACAAAAAPAQAAZHJzL3NoYXBleG1sLnhtbFBLBQYAAAAABgAG&#10;AFsBAAC5AwAAAAA=&#10;">
                  <v:fill on="t" focussize="0,0"/>
                  <v:stroke weight="1.2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ind w:firstLine="204" w:firstLineChars="97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听取当事人陈述和申辩</w:t>
                        </w:r>
                      </w:p>
                    </w:txbxContent>
                  </v:textbox>
                </v:shape>
                <v:shape id="文本框 38" o:spid="_x0000_s1026" o:spt="202" type="#_x0000_t202" style="position:absolute;left:12058;top:97687;height:624;width:2366;" fillcolor="#FFFFFF" filled="t" stroked="t" coordsize="21600,21600" o:gfxdata="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8SgZi/&#10;AAAA3AAAAA8AAAAAAAAAAQAgAAAAIgAAAGRycy9kb3ducmV2LnhtbFBLAQIUABQAAAAIAIdO4kAz&#10;LwWeOwAAADkAAAAQAAAAAAAAAAEAIAAAAA4BAABkcnMvc2hhcGV4bWwueG1sUEsFBgAAAAAGAAYA&#10;WwEAALgDAAAAAA==&#10;">
                  <v:fill on="t" focussize="0,0"/>
                  <v:stroke weight="1.2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ind w:firstLine="632" w:firstLineChars="300"/>
                        </w:pPr>
                        <w:r>
                          <w:rPr>
                            <w:rFonts w:hint="eastAsia"/>
                            <w:b/>
                            <w:lang w:eastAsia="zh-CN"/>
                          </w:rPr>
                          <w:t>依申请</w:t>
                        </w:r>
                        <w:r>
                          <w:rPr>
                            <w:rFonts w:hint="eastAsia"/>
                            <w:b/>
                          </w:rPr>
                          <w:t>召开听证会</w:t>
                        </w:r>
                      </w:p>
                    </w:txbxContent>
                  </v:textbox>
                </v:shape>
                <v:line id="直接连接符 39" o:spid="_x0000_s1026" o:spt="20" style="position:absolute;left:10152;top:98245;height:240;width:0;" filled="f" stroked="t" coordsize="21600,21600" o:gfxdata="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e7bJ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接连接符 40" o:spid="_x0000_s1026" o:spt="20" style="position:absolute;left:13437;top:98245;height:240;width:0;" filled="f" stroked="t" coordsize="21600,21600" o:gfxdata="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DcTUr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接连接符 41" o:spid="_x0000_s1026" o:spt="20" style="position:absolute;left:10152;top:98484;height:0;width:3285;" filled="f" stroked="t" coordsize="21600,21600" o:gfxdata="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ZqIcgugAAANw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接连接符 42" o:spid="_x0000_s1026" o:spt="20" style="position:absolute;left:11923;top:98485;height:495;width:15;" filled="f" stroked="t" coordsize="21600,21600" o:gfxdata="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bkIru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直接箭头连接符 43" o:spid="_x0000_s1026" o:spt="32" type="#_x0000_t32" style="position:absolute;left:10978;top:98982;height:0;width:1650;" filled="f" stroked="t" coordsize="21600,21600" o:gfxdata="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7PMQc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startarrow="open" endarrow="open"/>
                  <v:imagedata o:title=""/>
                  <o:lock v:ext="edit" aspectratio="f"/>
                </v:shape>
                <v:shape id="文本框 44" o:spid="_x0000_s1026" o:spt="202" type="#_x0000_t202" style="position:absolute;left:8318;top:98709;height:1428;width:2655;" fillcolor="#FFFFFF" filled="t" stroked="t" coordsize="21600,21600" o:gfxdata="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X897y/&#10;AAAA3AAAAA8AAAAAAAAAAQAgAAAAIgAAAGRycy9kb3ducmV2LnhtbFBLAQIUABQAAAAIAIdO4kAz&#10;LwWeOwAAADkAAAAQAAAAAAAAAAEAIAAAAA4BAABkcnMvc2hhcGV4bWwueG1sUEsFBgAAAAAGAAYA&#10;WwEAALgDAAAAAA==&#10;">
                  <v:fill on="t" focussize="0,0"/>
                  <v:stroke weight="1.25pt" color="#000000" joinstyle="round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  <w:lang w:val="en-US" w:eastAsia="zh-CN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</w:rPr>
                          <w:t>当事人的事实、理由或证据成立，行政机关改变原拟作出的行政处罚决定</w:t>
                        </w:r>
                      </w:p>
                    </w:txbxContent>
                  </v:textbox>
                </v:shape>
                <v:shape id="文本框 45" o:spid="_x0000_s1026" o:spt="202" type="#_x0000_t202" style="position:absolute;left:12643;top:98607;height:554;width:2578;" fillcolor="#FFFFFF" filled="t" stroked="t" coordsize="21600,21600" o:gfxdata="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Uuacu/&#10;AAAA3AAAAA8AAAAAAAAAAQAgAAAAIgAAAGRycy9kb3ducmV2LnhtbFBLAQIUABQAAAAIAIdO4kAz&#10;LwWeOwAAADkAAAAQAAAAAAAAAAEAIAAAAA4BAABkcnMvc2hhcGV4bWwueG1sUEsFBgAAAAAGAAYA&#10;WwEAALgDAAAAAA==&#10;">
                  <v:fill on="t" focussize="0,0"/>
                  <v:stroke weight="1.2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</w:pPr>
                        <w:r>
                          <w:rPr>
                            <w:rFonts w:hint="eastAsia"/>
                            <w:b/>
                          </w:rPr>
                          <w:t>制作处罚决定</w:t>
                        </w:r>
                        <w:r>
                          <w:rPr>
                            <w:rFonts w:hint="eastAsia"/>
                            <w:b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重大案件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需</w:t>
                        </w:r>
                        <w:r>
                          <w:rPr>
                            <w:rFonts w:hint="eastAsia"/>
                          </w:rPr>
                          <w:t>集体讨论决定</w:t>
                        </w:r>
                      </w:p>
                      <w:p>
                        <w:pPr>
                          <w:rPr>
                            <w:rFonts w:hint="eastAsia" w:eastAsiaTheme="minorEastAsia"/>
                            <w:b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b/>
                            <w:lang w:eastAsia="zh-CN"/>
                          </w:rPr>
                          <w:t>）</w:t>
                        </w:r>
                      </w:p>
                    </w:txbxContent>
                  </v:textbox>
                </v:shape>
                <v:shape id="直接箭头连接符 49" o:spid="_x0000_s1026" o:spt="32" type="#_x0000_t32" style="position:absolute;left:13482;top:99160;height:270;width:0;" filled="f" stroked="t" coordsize="21600,21600" o:gfxdata="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WadEG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shape id="文本框 50" o:spid="_x0000_s1026" o:spt="202" type="#_x0000_t202" style="position:absolute;left:12528;top:99409;height:603;width:1950;" fillcolor="#FFFFFF" filled="t" stroked="t" coordsize="21600,21600" o:gfxdata="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WLVCS/&#10;AAAA3AAAAA8AAAAAAAAAAQAgAAAAIgAAAGRycy9kb3ducmV2LnhtbFBLAQIUABQAAAAIAIdO4kAz&#10;LwWeOwAAADkAAAAQAAAAAAAAAAEAIAAAAA4BAABkcnMvc2hhcGV4bWwueG1sUEsFBgAAAAAGAAYA&#10;WwEAALgDAAAAAA==&#10;">
                  <v:fill on="t" focussize="0,0"/>
                  <v:stroke weight="1.2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ind w:firstLine="843" w:firstLineChars="400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送达执行</w:t>
                        </w:r>
                      </w:p>
                    </w:txbxContent>
                  </v:textbox>
                </v:shape>
                <v:shape id="直接箭头连接符 51" o:spid="_x0000_s1026" o:spt="32" type="#_x0000_t32" style="position:absolute;left:12977;top:100035;flip:x;height:380;width:5;" filled="f" stroked="t" coordsize="21600,21600" o:gfxdata="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L0wEr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shape id="直接箭头连接符 52" o:spid="_x0000_s1026" o:spt="32" type="#_x0000_t32" style="position:absolute;left:14139;top:100055;height:233;width:7;" filled="f" stroked="t" coordsize="21600,21600" o:gfxdata="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Xt19m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shape id="文本框 53" o:spid="_x0000_s1026" o:spt="202" type="#_x0000_t202" style="position:absolute;left:12189;top:100393;height:640;width:1151;" fillcolor="#FFFFFF" filled="t" stroked="t" coordsize="21600,21600" o:gfxdata="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VZylO/&#10;AAAA3AAAAA8AAAAAAAAAAQAgAAAAIgAAAGRycy9kb3ducmV2LnhtbFBLAQIUABQAAAAIAIdO4kAz&#10;LwWeOwAAADkAAAAQAAAAAAAAAAEAIAAAAA4BAABkcnMvc2hhcGV4bWwueG1sUEsFBgAAAAAGAAYA&#10;WwEAALgDAAAAAA==&#10;">
                  <v:fill on="t" focussize="0,0"/>
                  <v:stroke weight="1.2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结案归档</w:t>
                        </w:r>
                      </w:p>
                    </w:txbxContent>
                  </v:textbox>
                </v:shape>
                <v:shape id="文本框 54" o:spid="_x0000_s1026" o:spt="202" type="#_x0000_t202" style="position:absolute;left:13616;top:100412;height:632;width:1495;" fillcolor="#FFFFFF" filled="t" stroked="t" coordsize="21600,21600" o:gfxdata="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tMZeIbgAAADcAAAA&#10;DwAAAAAAAAABACAAAAAiAAAAZHJzL2Rvd25yZXYueG1sUEsBAhQAFAAAAAgAh07iQDMvBZ47AAAA&#10;OQAAABAAAAAAAAAAAQAgAAAABwEAAGRycy9zaGFwZXhtbC54bWxQSwUGAAAAAAYABgBbAQAAsQMA&#10;AAAA&#10;">
                  <v:fill on="t" focussize="0,0"/>
                  <v:stroke weight="1.2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重大处罚备案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jc w:val="center"/>
        <w:rPr>
          <w:rFonts w:hint="eastAsia" w:ascii="华文中宋" w:hAnsi="华文中宋" w:eastAsia="华文中宋" w:cs="Times New Roman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 w:cs="Times New Roman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 w:cs="Times New Roman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 w:cs="Times New Roman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 w:cs="Times New Roman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 w:cs="Times New Roman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 w:cs="Times New Roman"/>
          <w:b/>
          <w:bCs w:val="0"/>
          <w:sz w:val="36"/>
          <w:szCs w:val="36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华文中宋" w:hAnsi="华文中宋" w:eastAsia="华文中宋" w:cs="Times New Roman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 w:cs="Times New Roman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 w:cs="Times New Roman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 w:cs="Times New Roman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 w:cs="Times New Roman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 w:cs="Times New Roman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 w:cs="Times New Roman"/>
          <w:b/>
          <w:bCs w:val="0"/>
          <w:sz w:val="36"/>
          <w:szCs w:val="36"/>
          <w:lang w:val="en-US" w:eastAsia="zh-CN"/>
        </w:rPr>
      </w:pPr>
    </w:p>
    <w:p>
      <w:pPr>
        <w:tabs>
          <w:tab w:val="left" w:pos="8653"/>
        </w:tabs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3A341A"/>
    <w:rsid w:val="00E53991"/>
    <w:rsid w:val="011C0A40"/>
    <w:rsid w:val="01D51404"/>
    <w:rsid w:val="02250A62"/>
    <w:rsid w:val="02966F33"/>
    <w:rsid w:val="0326598D"/>
    <w:rsid w:val="044A6EB7"/>
    <w:rsid w:val="06430748"/>
    <w:rsid w:val="075260E4"/>
    <w:rsid w:val="0875173F"/>
    <w:rsid w:val="08E321BE"/>
    <w:rsid w:val="099A3613"/>
    <w:rsid w:val="0B137842"/>
    <w:rsid w:val="0B965D27"/>
    <w:rsid w:val="0BD1076D"/>
    <w:rsid w:val="0BEE754F"/>
    <w:rsid w:val="0CE643DD"/>
    <w:rsid w:val="0E1C6711"/>
    <w:rsid w:val="10F0587E"/>
    <w:rsid w:val="12780465"/>
    <w:rsid w:val="17417F63"/>
    <w:rsid w:val="17AF7061"/>
    <w:rsid w:val="187A2512"/>
    <w:rsid w:val="194C7768"/>
    <w:rsid w:val="1A7E65D1"/>
    <w:rsid w:val="1B096D82"/>
    <w:rsid w:val="1B1B4346"/>
    <w:rsid w:val="1B294EA7"/>
    <w:rsid w:val="1CE262F5"/>
    <w:rsid w:val="1D0A6B3F"/>
    <w:rsid w:val="1D1C6FFC"/>
    <w:rsid w:val="1D9A5DCE"/>
    <w:rsid w:val="1E7D7D45"/>
    <w:rsid w:val="1F0E73E7"/>
    <w:rsid w:val="1F357068"/>
    <w:rsid w:val="203F1008"/>
    <w:rsid w:val="20E301DA"/>
    <w:rsid w:val="213A0F47"/>
    <w:rsid w:val="21B30C55"/>
    <w:rsid w:val="222334A6"/>
    <w:rsid w:val="2240393D"/>
    <w:rsid w:val="226E2635"/>
    <w:rsid w:val="23234045"/>
    <w:rsid w:val="24643FBC"/>
    <w:rsid w:val="24A60D46"/>
    <w:rsid w:val="24E562AE"/>
    <w:rsid w:val="26461A53"/>
    <w:rsid w:val="26604E37"/>
    <w:rsid w:val="26E94210"/>
    <w:rsid w:val="27684F63"/>
    <w:rsid w:val="28962ABE"/>
    <w:rsid w:val="28FD159F"/>
    <w:rsid w:val="294125ED"/>
    <w:rsid w:val="29A46299"/>
    <w:rsid w:val="2BF93245"/>
    <w:rsid w:val="2E104C17"/>
    <w:rsid w:val="2F343C6D"/>
    <w:rsid w:val="302E7B0A"/>
    <w:rsid w:val="303A341A"/>
    <w:rsid w:val="303E2813"/>
    <w:rsid w:val="30D15EFF"/>
    <w:rsid w:val="31A56A6C"/>
    <w:rsid w:val="320D13C8"/>
    <w:rsid w:val="3250606B"/>
    <w:rsid w:val="32D74376"/>
    <w:rsid w:val="338C1E96"/>
    <w:rsid w:val="33EA1189"/>
    <w:rsid w:val="34133E62"/>
    <w:rsid w:val="3424329F"/>
    <w:rsid w:val="34F749D5"/>
    <w:rsid w:val="35895321"/>
    <w:rsid w:val="396B03B5"/>
    <w:rsid w:val="3A6C3413"/>
    <w:rsid w:val="3A884FF5"/>
    <w:rsid w:val="3AEF13A0"/>
    <w:rsid w:val="3B5944B9"/>
    <w:rsid w:val="3B612C07"/>
    <w:rsid w:val="3C111E68"/>
    <w:rsid w:val="3C4B4BF2"/>
    <w:rsid w:val="3C605B4C"/>
    <w:rsid w:val="3CC16C55"/>
    <w:rsid w:val="3E4B0C2C"/>
    <w:rsid w:val="3ECB13A2"/>
    <w:rsid w:val="3F0B0B4E"/>
    <w:rsid w:val="3F893EA6"/>
    <w:rsid w:val="3FD14414"/>
    <w:rsid w:val="3FF51DB4"/>
    <w:rsid w:val="401E20B1"/>
    <w:rsid w:val="40450FB9"/>
    <w:rsid w:val="42D5551F"/>
    <w:rsid w:val="43337EB8"/>
    <w:rsid w:val="434B2BCA"/>
    <w:rsid w:val="43951AD7"/>
    <w:rsid w:val="43C0018A"/>
    <w:rsid w:val="44940827"/>
    <w:rsid w:val="44E913CB"/>
    <w:rsid w:val="47066B70"/>
    <w:rsid w:val="47AB22AB"/>
    <w:rsid w:val="486535C6"/>
    <w:rsid w:val="49040191"/>
    <w:rsid w:val="49C96767"/>
    <w:rsid w:val="4A6A1BEB"/>
    <w:rsid w:val="4B0E36F4"/>
    <w:rsid w:val="4C0A4C9C"/>
    <w:rsid w:val="4C986050"/>
    <w:rsid w:val="4D05314C"/>
    <w:rsid w:val="4DBD6D4C"/>
    <w:rsid w:val="4DF1102D"/>
    <w:rsid w:val="4E8916BC"/>
    <w:rsid w:val="4F297957"/>
    <w:rsid w:val="4F9A6959"/>
    <w:rsid w:val="4F9D526C"/>
    <w:rsid w:val="4FA41A2F"/>
    <w:rsid w:val="50AE4EF3"/>
    <w:rsid w:val="5107277F"/>
    <w:rsid w:val="514E3838"/>
    <w:rsid w:val="51E94A96"/>
    <w:rsid w:val="52356C00"/>
    <w:rsid w:val="52992EC4"/>
    <w:rsid w:val="52D149DA"/>
    <w:rsid w:val="53564AAA"/>
    <w:rsid w:val="540E7D85"/>
    <w:rsid w:val="54B87248"/>
    <w:rsid w:val="585A376F"/>
    <w:rsid w:val="58E249C3"/>
    <w:rsid w:val="58F510BC"/>
    <w:rsid w:val="59AB5C7C"/>
    <w:rsid w:val="59ED21A4"/>
    <w:rsid w:val="5A7F66BA"/>
    <w:rsid w:val="5BBE5D65"/>
    <w:rsid w:val="5BD22705"/>
    <w:rsid w:val="5D25163C"/>
    <w:rsid w:val="5ED90959"/>
    <w:rsid w:val="5F767B2B"/>
    <w:rsid w:val="6144012A"/>
    <w:rsid w:val="61BE7662"/>
    <w:rsid w:val="641606E1"/>
    <w:rsid w:val="66421976"/>
    <w:rsid w:val="67343AA7"/>
    <w:rsid w:val="69791183"/>
    <w:rsid w:val="69952B84"/>
    <w:rsid w:val="69B809F6"/>
    <w:rsid w:val="6AD95476"/>
    <w:rsid w:val="6B0049D0"/>
    <w:rsid w:val="6B2E002E"/>
    <w:rsid w:val="6B941825"/>
    <w:rsid w:val="6D4B59C4"/>
    <w:rsid w:val="6D535020"/>
    <w:rsid w:val="6E3D1B7D"/>
    <w:rsid w:val="6E8A79EA"/>
    <w:rsid w:val="6EDD53DD"/>
    <w:rsid w:val="703B5D01"/>
    <w:rsid w:val="716725F7"/>
    <w:rsid w:val="71F50F84"/>
    <w:rsid w:val="7267354C"/>
    <w:rsid w:val="73CC1717"/>
    <w:rsid w:val="76CD1B12"/>
    <w:rsid w:val="7730778F"/>
    <w:rsid w:val="78022000"/>
    <w:rsid w:val="783B7CDC"/>
    <w:rsid w:val="78DA6BAA"/>
    <w:rsid w:val="791A4418"/>
    <w:rsid w:val="79900003"/>
    <w:rsid w:val="7A0C787C"/>
    <w:rsid w:val="7A2C1B81"/>
    <w:rsid w:val="7A2C7262"/>
    <w:rsid w:val="7B95543B"/>
    <w:rsid w:val="7BB15785"/>
    <w:rsid w:val="7BDA5873"/>
    <w:rsid w:val="7C260924"/>
    <w:rsid w:val="7CD4448B"/>
    <w:rsid w:val="7F0B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800080"/>
      <w:u w:val="none"/>
    </w:rPr>
  </w:style>
  <w:style w:type="character" w:styleId="6">
    <w:name w:val="Hyperlink"/>
    <w:basedOn w:val="4"/>
    <w:qFormat/>
    <w:uiPriority w:val="0"/>
    <w:rPr>
      <w:color w:val="0000FF"/>
      <w:u w:val="none"/>
    </w:rPr>
  </w:style>
  <w:style w:type="character" w:customStyle="1" w:styleId="7">
    <w:name w:val="font01"/>
    <w:basedOn w:val="4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8">
    <w:name w:val="font11"/>
    <w:basedOn w:val="4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9">
    <w:name w:val="font21"/>
    <w:basedOn w:val="4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2019-01-22T00:45:00Z</dcterms:created>
  <dc:creator>Administrator</dc:creator>
  <cp:lastModifiedBy>博</cp:lastModifiedBy>
  <cp:lastPrinted>2019-02-18T03:20:00Z</cp:lastPrinted>
  <dcterms:modified xsi:type="dcterms:W3CDTF">2022-03-10T02:33:20Z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95CF822F18BC41FDAAF5175E9C0CA93D</vt:lpwstr>
  </property>
</Properties>
</file>