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2022年3月9日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3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12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12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08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1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908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12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9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03月09日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9日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20A1978"/>
    <w:rsid w:val="03DD15C2"/>
    <w:rsid w:val="049C21DD"/>
    <w:rsid w:val="05CC0260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1E20E0C"/>
    <w:rsid w:val="14772001"/>
    <w:rsid w:val="16713173"/>
    <w:rsid w:val="1789149D"/>
    <w:rsid w:val="18FC34E2"/>
    <w:rsid w:val="19A546CA"/>
    <w:rsid w:val="19B305BC"/>
    <w:rsid w:val="1EEB7551"/>
    <w:rsid w:val="1F6D2F7E"/>
    <w:rsid w:val="22BD677E"/>
    <w:rsid w:val="22FA041C"/>
    <w:rsid w:val="232F2B49"/>
    <w:rsid w:val="247F089A"/>
    <w:rsid w:val="24B93C4E"/>
    <w:rsid w:val="27296922"/>
    <w:rsid w:val="282C022F"/>
    <w:rsid w:val="2D5B5464"/>
    <w:rsid w:val="2E051CB2"/>
    <w:rsid w:val="2F917CA1"/>
    <w:rsid w:val="31544BBD"/>
    <w:rsid w:val="316A07AA"/>
    <w:rsid w:val="31D71264"/>
    <w:rsid w:val="35AB7B1B"/>
    <w:rsid w:val="382437AB"/>
    <w:rsid w:val="389D4DAD"/>
    <w:rsid w:val="391725AE"/>
    <w:rsid w:val="393F011F"/>
    <w:rsid w:val="3A960861"/>
    <w:rsid w:val="3B660234"/>
    <w:rsid w:val="3F2B6D4F"/>
    <w:rsid w:val="4084115C"/>
    <w:rsid w:val="408D7CCA"/>
    <w:rsid w:val="41083B3B"/>
    <w:rsid w:val="433C5EE6"/>
    <w:rsid w:val="43B82767"/>
    <w:rsid w:val="48750BBA"/>
    <w:rsid w:val="4A5D3613"/>
    <w:rsid w:val="4CE4545C"/>
    <w:rsid w:val="4D1A4D38"/>
    <w:rsid w:val="4E0A3B66"/>
    <w:rsid w:val="4E1812CD"/>
    <w:rsid w:val="51E23291"/>
    <w:rsid w:val="51F33BA8"/>
    <w:rsid w:val="53ED1D29"/>
    <w:rsid w:val="55A35F36"/>
    <w:rsid w:val="57BA1DE1"/>
    <w:rsid w:val="594F449D"/>
    <w:rsid w:val="5A156371"/>
    <w:rsid w:val="5A203D5A"/>
    <w:rsid w:val="5B165A97"/>
    <w:rsid w:val="5E7A1183"/>
    <w:rsid w:val="5EBD4007"/>
    <w:rsid w:val="5FB56943"/>
    <w:rsid w:val="60602BF4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A793954"/>
    <w:rsid w:val="7B4F6C6F"/>
    <w:rsid w:val="7BFF730D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2022-03-09T06:29:48Z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A92C1D3651EE4212BA860CCC25BB3BD3</vt:lpwstr>
  </property>
</Properties>
</file>