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rPr>
          <w:rFonts w:ascii="??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县级总河长、副总河长名单</w:t>
      </w:r>
    </w:p>
    <w:tbl>
      <w:tblPr>
        <w:tblStyle w:val="2"/>
        <w:tblW w:w="100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481"/>
        <w:gridCol w:w="1890"/>
        <w:gridCol w:w="2625"/>
        <w:gridCol w:w="2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9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县（区、市级）</w:t>
            </w:r>
          </w:p>
        </w:tc>
        <w:tc>
          <w:tcPr>
            <w:tcW w:w="43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总河长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副总河长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兴隆台区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老颜武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区委书记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杨怀林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陈宝库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闯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焰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大洼区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索乐民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区委书记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刘可玉</w:t>
            </w:r>
          </w:p>
        </w:tc>
        <w:tc>
          <w:tcPr>
            <w:tcW w:w="207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高雪松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区委副书记、代区长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张学斌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9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辽河口生态经济区</w:t>
            </w:r>
          </w:p>
        </w:tc>
        <w:tc>
          <w:tcPr>
            <w:tcW w:w="24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陈林松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党工委书记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齐东风</w:t>
            </w:r>
          </w:p>
        </w:tc>
        <w:tc>
          <w:tcPr>
            <w:tcW w:w="20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党工委副书记、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99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马晓春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党工委副书记、管委会主任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郭大强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盘山县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孙洪军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市委常委、县委书记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汪晓辉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常委、常务副县长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雨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孙亚军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长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i/>
                <w:i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张志焕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党工委书记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冯海滨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党工委委员、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葛立军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党工委副书记、管委会主任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高跃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正处级干部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双台子区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英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区委书记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石贵生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盖世功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李吉峰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祝美娟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翟月雷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副区长</w:t>
            </w:r>
          </w:p>
        </w:tc>
      </w:tr>
    </w:tbl>
    <w:p>
      <w:pPr>
        <w:ind w:firstLine="3200" w:firstLineChars="1000"/>
        <w:rPr>
          <w:rFonts w:ascii="??_GB2312"/>
          <w:color w:val="000000"/>
          <w:sz w:val="32"/>
          <w:szCs w:val="32"/>
        </w:rPr>
      </w:pPr>
    </w:p>
    <w:p>
      <w:pPr>
        <w:ind w:firstLine="3200" w:firstLineChars="1000"/>
        <w:rPr>
          <w:rFonts w:ascii="??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乡级总河长、副总河长名单</w:t>
      </w:r>
    </w:p>
    <w:tbl>
      <w:tblPr>
        <w:tblStyle w:val="2"/>
        <w:tblW w:w="10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00"/>
        <w:gridCol w:w="1100"/>
        <w:gridCol w:w="2381"/>
        <w:gridCol w:w="1530"/>
        <w:gridCol w:w="1547"/>
        <w:gridCol w:w="546"/>
        <w:gridCol w:w="14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县（区、市）</w:t>
            </w:r>
          </w:p>
        </w:tc>
        <w:tc>
          <w:tcPr>
            <w:tcW w:w="1100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乡（镇、街道）</w:t>
            </w:r>
          </w:p>
        </w:tc>
        <w:tc>
          <w:tcPr>
            <w:tcW w:w="39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总河长</w:t>
            </w:r>
          </w:p>
        </w:tc>
        <w:tc>
          <w:tcPr>
            <w:tcW w:w="358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副总河长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兴海街道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王德华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曙光街道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田雪峰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陈洪波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兴盛街道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调整中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赵国中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新工街道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玉景辉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姚红军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渤海街道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调整中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王罡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调整中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尹学志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振兴街道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马英武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惠宾街道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梁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佟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音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创新街道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郑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斌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邓晓鹏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友谊街道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孙业强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党工委书记、主任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权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新生街道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崔新国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平安街道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王宏奇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欢喜岭街道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谷玉峰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党工委书记、主任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兴隆台区高升街道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调整中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)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大洼街道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张焕成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健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田家街道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李欣岷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侯波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榆树街道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李长淞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常乃柏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前进街道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目前没有领导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向海街道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王卫兵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军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西安镇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李庆新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宝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新兴镇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纯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东风镇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孙大庆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熊跃发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新开镇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李洪彬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新立镇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李广军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秦春芝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平安镇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张洪儒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闫海民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赵圈河镇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葛飞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魏利明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清水镇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李宝生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群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唐家镇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栾作刚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杨立军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国资公司副经理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于楼街道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徐东升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田立丰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办公室负责人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三角洲管委会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王利军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杨志宏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副书记、副主任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郭大强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60" w:firstLineChars="3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赵荣华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王伟清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王克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乔树立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白振林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沙岭镇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蔡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峰</w:t>
            </w:r>
          </w:p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李升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古城子镇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蔡文慧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赵文宇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坝墙子镇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王天娇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吴家镇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吕良厚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李永波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盘山县高升街道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鹏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陈家镇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王玉才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于海超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得胜街道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张树宝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刘明伟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太平街道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张志东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宇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胡家镇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赵天久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林春山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甜水镇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张岩松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王青杰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高贺坤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贺金洲</w:t>
            </w:r>
          </w:p>
        </w:tc>
        <w:tc>
          <w:tcPr>
            <w:tcW w:w="20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荣滨街道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周雨山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二界沟街道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伟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刘洪军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田庄台镇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王海波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滨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陆家镇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冰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周春明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佟树福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统一镇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王志成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刘明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窦利刚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宣传委员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刘红梅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胜利街道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王国岩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杨勇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51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建设街道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马鹏东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赵伟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52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红旗街道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杨配山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辽河街道</w:t>
            </w:r>
          </w:p>
        </w:tc>
        <w:tc>
          <w:tcPr>
            <w:tcW w:w="23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赵文星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贾志强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石海燕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双盛街道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王志明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党工委书记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王亮</w:t>
            </w:r>
          </w:p>
        </w:tc>
        <w:tc>
          <w:tcPr>
            <w:tcW w:w="203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58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铁东街道</w:t>
            </w:r>
          </w:p>
        </w:tc>
        <w:tc>
          <w:tcPr>
            <w:tcW w:w="23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主任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杨广龙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</w:tbl>
    <w:p>
      <w:pPr>
        <w:rPr>
          <w:rFonts w:ascii="??_GB2312"/>
          <w:color w:val="000000"/>
          <w:sz w:val="32"/>
          <w:szCs w:val="32"/>
        </w:rPr>
      </w:pPr>
    </w:p>
    <w:p>
      <w:pPr>
        <w:rPr>
          <w:rFonts w:ascii="??_GB2312"/>
          <w:color w:val="000000"/>
          <w:sz w:val="32"/>
          <w:szCs w:val="32"/>
        </w:rPr>
      </w:pPr>
    </w:p>
    <w:p>
      <w:pPr>
        <w:rPr>
          <w:rFonts w:ascii="??_GB2312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tblpX="11347" w:tblpY="-2347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4" w:type="dxa"/>
          </w:tcPr>
          <w:p>
            <w:pPr>
              <w:rPr>
                <w:rFonts w:ascii="??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4160" w:firstLineChars="1300"/>
        <w:rPr>
          <w:rFonts w:ascii="??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县级河长名单</w:t>
      </w:r>
    </w:p>
    <w:tbl>
      <w:tblPr>
        <w:tblStyle w:val="2"/>
        <w:tblW w:w="9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00"/>
        <w:gridCol w:w="1480"/>
        <w:gridCol w:w="1240"/>
        <w:gridCol w:w="2873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县（区、市）</w:t>
            </w:r>
          </w:p>
        </w:tc>
        <w:tc>
          <w:tcPr>
            <w:tcW w:w="62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河（段）长信息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杨怀林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兴隆台区政府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张闯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肖焰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刘可玉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张学斌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麻忠庭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张晓月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李猛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峰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辽河口生态经济区管委会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许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彬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辽河口生态经济区管委会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张赫伟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辽河口生态经济区管委会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汪晓辉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盘山县人民政府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常委、常务副县长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孙丽颖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盘山县人民政府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李雷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盘山县人民政府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孙亚军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盘山县人民政府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何强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盘山县人民政府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冯海滨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党工委委员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高跃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正处级干部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冯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符宝嵩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孟泓辛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张继宽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崔洪奎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辽东湾新区管理委员会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石贵生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双台子区政府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常务副区长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盖世功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祝美娟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双台子区政府</w:t>
            </w:r>
          </w:p>
        </w:tc>
        <w:tc>
          <w:tcPr>
            <w:tcW w:w="21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翟月雷</w:t>
            </w:r>
          </w:p>
        </w:tc>
        <w:tc>
          <w:tcPr>
            <w:tcW w:w="28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双台子区政府</w:t>
            </w:r>
          </w:p>
        </w:tc>
        <w:tc>
          <w:tcPr>
            <w:tcW w:w="21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副区长</w:t>
            </w:r>
          </w:p>
        </w:tc>
      </w:tr>
    </w:tbl>
    <w:p>
      <w:pPr>
        <w:ind w:firstLine="3840" w:firstLineChars="1200"/>
        <w:rPr>
          <w:rFonts w:ascii="??_GB2312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乡级河长名单</w:t>
      </w:r>
    </w:p>
    <w:tbl>
      <w:tblPr>
        <w:tblStyle w:val="2"/>
        <w:tblW w:w="95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00"/>
        <w:gridCol w:w="1200"/>
        <w:gridCol w:w="1560"/>
        <w:gridCol w:w="1500"/>
        <w:gridCol w:w="1796"/>
        <w:gridCol w:w="156"/>
        <w:gridCol w:w="1786"/>
        <w:gridCol w:w="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县（区、市）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乡（镇、街道）</w:t>
            </w:r>
          </w:p>
        </w:tc>
        <w:tc>
          <w:tcPr>
            <w:tcW w:w="523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河（段）长信息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兴海街道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刚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兴海街道办事处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曙光街道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陈洪波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曙光街道办事处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兴盛街道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赵国中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兴盛街道办事处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95" w:hRule="exac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新工街道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姚红军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新工街道办事处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345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柏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新工街道办事处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渤海街道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（调整中）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渤海街道办事处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尹学志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0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振兴街道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徐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凯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振兴街道办事处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惠宾街道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佟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音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惠宾街道办事处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480" w:hRule="exac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新生街道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杨大立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新生街道办事处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93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亮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新生街道办事处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街道人大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常委会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兴隆台区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欢喜岭街道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东风镇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熊跃发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东风镇政府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西安镇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宝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西安镇政府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平安镇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闫海民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平安镇政府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新开镇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李洪彬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新开镇政府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新兴镇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纯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新兴镇政府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赵圈河镇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阚宝财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赵圈河镇政府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国资公司经理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唐家镇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杨立军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唐家镇政府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国资公司副经理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向海街道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军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向海街道办事处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榆树街道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常乃柏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榆树街道办事处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田家街道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侯波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田家街道办事处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三角洲管委会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杨志宏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三角洲管委会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副书记、副主任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清水镇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群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清水镇政府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新立镇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秦春芝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新立镇政府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前进街道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目前无领导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大洼区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于楼街道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田立丰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街道</w:t>
            </w: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办公室负责人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王福新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蒙奎东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任大超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曹树利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羊圈子镇政府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李论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曹志恒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组织部长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石新镇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王克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石山种畜场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白振林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李春生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人大主席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辽河口生态经济区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杨玉苓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孙士野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东郭街道办事处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纪委书记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沙岭镇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升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沙岭镇人民政府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古城子镇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赵文宇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古城子镇人民政府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坝墙子镇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王天娇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坝墙子镇人民政府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吴家镇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李永波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吴家镇人民政府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高升街道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震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高升街道办事处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陈家镇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于海超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陈家镇人民政府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得胜街道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刘明伟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得胜街道办事处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太平街道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太平街道办事处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胡家镇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林春山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胡家镇人民政府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盘山县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甜水镇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王青杰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甜水镇人民政府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孙加海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安石哲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党工委副书记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宗克祥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安双刚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党工委组织委员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熊志强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荣兴农场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副场长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荣滨街道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帅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荣滨街道办事处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二界沟街道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于凤静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二界沟街道办事处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辽东湾新区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田庄台镇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张俊民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田庄台镇政府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5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宋绍明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田庄台镇政府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5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孙玉红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田庄台镇政府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陆家镇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冰</w:t>
            </w:r>
          </w:p>
        </w:tc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陆家镇政府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统一镇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王志成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统一镇政府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胜利街道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王国岩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胜利街道办事处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马鹏东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建设街道办事处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红旗街道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杨配山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红旗街道办事处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李大伟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辽河街道办事处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双盛街道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双盛街道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王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双盛街道办事处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盘锦市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双台子区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铁东街道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铁东街道办事处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主任</w:t>
            </w:r>
          </w:p>
        </w:tc>
      </w:tr>
    </w:tbl>
    <w:p>
      <w:pPr>
        <w:widowControl/>
        <w:jc w:val="left"/>
        <w:rPr>
          <w:color w:val="000000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398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504"/>
        <w:gridCol w:w="1545"/>
        <w:gridCol w:w="1965"/>
        <w:gridCol w:w="2543"/>
        <w:gridCol w:w="1785"/>
        <w:gridCol w:w="35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988" w:type="dxa"/>
            <w:gridSpan w:val="7"/>
            <w:vAlign w:val="center"/>
          </w:tcPr>
          <w:p>
            <w:pPr>
              <w:widowControl/>
              <w:ind w:firstLine="1200" w:firstLineChars="300"/>
              <w:textAlignment w:val="center"/>
              <w:rPr>
                <w:rFonts w:ascii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/>
                <w:color w:val="000000"/>
                <w:kern w:val="0"/>
                <w:sz w:val="40"/>
                <w:szCs w:val="40"/>
              </w:rPr>
              <w:t>盘锦市主要水库县（区、经济区）、乡（镇、街道）两级河长名单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市库长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水库名称</w:t>
            </w:r>
          </w:p>
        </w:tc>
        <w:tc>
          <w:tcPr>
            <w:tcW w:w="25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所在县（区、经济区）、乡（镇、街道）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县、乡级河长</w:t>
            </w:r>
          </w:p>
        </w:tc>
        <w:tc>
          <w:tcPr>
            <w:tcW w:w="3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八一水库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盘山县高升街道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汪晓辉</w:t>
            </w:r>
          </w:p>
        </w:tc>
        <w:tc>
          <w:tcPr>
            <w:tcW w:w="35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常委、常务副县长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陈震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红旗水库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盘山县胡家镇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李雷</w:t>
            </w:r>
          </w:p>
        </w:tc>
        <w:tc>
          <w:tcPr>
            <w:tcW w:w="35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副县长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林春山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镇长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4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青年水库</w:t>
            </w:r>
          </w:p>
        </w:tc>
        <w:tc>
          <w:tcPr>
            <w:tcW w:w="254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盘山县甜水镇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孙亚军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副县长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王春杰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镇长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0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4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疙瘩楼水库</w:t>
            </w:r>
          </w:p>
        </w:tc>
        <w:tc>
          <w:tcPr>
            <w:tcW w:w="254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大洼区唐家镇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刘可玉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常务副区长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杨立军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国资公司副经理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05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4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三角洲水库</w:t>
            </w:r>
          </w:p>
        </w:tc>
        <w:tc>
          <w:tcPr>
            <w:tcW w:w="2543" w:type="dxa"/>
            <w:vMerge w:val="restart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大洼区三角洲管委会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张学斌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副区长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杨志宏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管委会副书记、副主任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荣兴水库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辽东湾新区荣兴街道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冯海滨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熊志强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荣兴农场副场长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辽滨水库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辽东湾新区荣滨街道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张继宽</w:t>
            </w:r>
          </w:p>
        </w:tc>
        <w:tc>
          <w:tcPr>
            <w:tcW w:w="359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管委会副主任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李帅</w:t>
            </w:r>
          </w:p>
        </w:tc>
        <w:tc>
          <w:tcPr>
            <w:tcW w:w="3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街道副主任</w:t>
            </w:r>
          </w:p>
        </w:tc>
      </w:tr>
    </w:tbl>
    <w:p/>
    <w:p>
      <w:pPr>
        <w:widowControl/>
        <w:jc w:val="left"/>
        <w:rPr>
          <w:color w:val="00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918"/>
    <w:rsid w:val="000625CA"/>
    <w:rsid w:val="001507D2"/>
    <w:rsid w:val="00243522"/>
    <w:rsid w:val="00267CAB"/>
    <w:rsid w:val="003B5C7B"/>
    <w:rsid w:val="003C42BB"/>
    <w:rsid w:val="005B3918"/>
    <w:rsid w:val="005F0E64"/>
    <w:rsid w:val="00771FA5"/>
    <w:rsid w:val="00B7117B"/>
    <w:rsid w:val="00EC7BF5"/>
    <w:rsid w:val="017A0F1A"/>
    <w:rsid w:val="01B87DE6"/>
    <w:rsid w:val="023026C7"/>
    <w:rsid w:val="027342DD"/>
    <w:rsid w:val="027D6877"/>
    <w:rsid w:val="02E30A61"/>
    <w:rsid w:val="037059B8"/>
    <w:rsid w:val="04424804"/>
    <w:rsid w:val="05794821"/>
    <w:rsid w:val="05BF2804"/>
    <w:rsid w:val="05EE5430"/>
    <w:rsid w:val="05FB0645"/>
    <w:rsid w:val="067174EB"/>
    <w:rsid w:val="077D2D56"/>
    <w:rsid w:val="07977E48"/>
    <w:rsid w:val="07DA2DA6"/>
    <w:rsid w:val="08171245"/>
    <w:rsid w:val="0927447C"/>
    <w:rsid w:val="09455780"/>
    <w:rsid w:val="0A5F7B27"/>
    <w:rsid w:val="0AFB3DA0"/>
    <w:rsid w:val="0B1D76AB"/>
    <w:rsid w:val="0B74221A"/>
    <w:rsid w:val="0BD00894"/>
    <w:rsid w:val="0C1E4377"/>
    <w:rsid w:val="0CE01637"/>
    <w:rsid w:val="0DB46592"/>
    <w:rsid w:val="0E08637B"/>
    <w:rsid w:val="0ED164BA"/>
    <w:rsid w:val="0EEB6FD7"/>
    <w:rsid w:val="100D5E4D"/>
    <w:rsid w:val="10C317A5"/>
    <w:rsid w:val="11692B04"/>
    <w:rsid w:val="11825F07"/>
    <w:rsid w:val="123F2530"/>
    <w:rsid w:val="124A50F8"/>
    <w:rsid w:val="12AD0D1E"/>
    <w:rsid w:val="13674296"/>
    <w:rsid w:val="15406AA4"/>
    <w:rsid w:val="15B43946"/>
    <w:rsid w:val="15B53394"/>
    <w:rsid w:val="160C274D"/>
    <w:rsid w:val="165F5EA7"/>
    <w:rsid w:val="16611A32"/>
    <w:rsid w:val="16CC5D45"/>
    <w:rsid w:val="16F25650"/>
    <w:rsid w:val="16F63665"/>
    <w:rsid w:val="17332B29"/>
    <w:rsid w:val="17B4436E"/>
    <w:rsid w:val="17B60815"/>
    <w:rsid w:val="18AF3C9E"/>
    <w:rsid w:val="191E22A6"/>
    <w:rsid w:val="196C576D"/>
    <w:rsid w:val="1A764EFF"/>
    <w:rsid w:val="1AFE50C8"/>
    <w:rsid w:val="1B0F2363"/>
    <w:rsid w:val="1B3C42CF"/>
    <w:rsid w:val="1B483D27"/>
    <w:rsid w:val="1B7C4127"/>
    <w:rsid w:val="1C071734"/>
    <w:rsid w:val="1C17026F"/>
    <w:rsid w:val="1C580670"/>
    <w:rsid w:val="1C773C00"/>
    <w:rsid w:val="1CA34ACE"/>
    <w:rsid w:val="1D82435B"/>
    <w:rsid w:val="1DAB2110"/>
    <w:rsid w:val="1DC278EF"/>
    <w:rsid w:val="1DF91DA3"/>
    <w:rsid w:val="1EAA0B07"/>
    <w:rsid w:val="1EC84099"/>
    <w:rsid w:val="1EC850E0"/>
    <w:rsid w:val="204405AC"/>
    <w:rsid w:val="20A627D4"/>
    <w:rsid w:val="20BF0854"/>
    <w:rsid w:val="20E06146"/>
    <w:rsid w:val="21006AF5"/>
    <w:rsid w:val="214F2E74"/>
    <w:rsid w:val="227D36BF"/>
    <w:rsid w:val="22BA4965"/>
    <w:rsid w:val="23A311F9"/>
    <w:rsid w:val="23D91427"/>
    <w:rsid w:val="249A690D"/>
    <w:rsid w:val="25C153D7"/>
    <w:rsid w:val="263E6EDB"/>
    <w:rsid w:val="2650636C"/>
    <w:rsid w:val="26C30E8A"/>
    <w:rsid w:val="26DB5A42"/>
    <w:rsid w:val="270A24E7"/>
    <w:rsid w:val="270A7167"/>
    <w:rsid w:val="272D31BC"/>
    <w:rsid w:val="273166CB"/>
    <w:rsid w:val="276F2F95"/>
    <w:rsid w:val="28D53D23"/>
    <w:rsid w:val="28FA060A"/>
    <w:rsid w:val="29185787"/>
    <w:rsid w:val="2A11682A"/>
    <w:rsid w:val="2A9E0A1C"/>
    <w:rsid w:val="2AC16701"/>
    <w:rsid w:val="2BE93E28"/>
    <w:rsid w:val="2C7821FE"/>
    <w:rsid w:val="2D124005"/>
    <w:rsid w:val="2D787CFA"/>
    <w:rsid w:val="2DB1158A"/>
    <w:rsid w:val="2F0D2831"/>
    <w:rsid w:val="2F456005"/>
    <w:rsid w:val="31AE2FBC"/>
    <w:rsid w:val="3234420B"/>
    <w:rsid w:val="32D171D8"/>
    <w:rsid w:val="33FA1914"/>
    <w:rsid w:val="348B4077"/>
    <w:rsid w:val="34ED66B1"/>
    <w:rsid w:val="35567DB2"/>
    <w:rsid w:val="358B072E"/>
    <w:rsid w:val="35F6753C"/>
    <w:rsid w:val="375C3B69"/>
    <w:rsid w:val="37C94360"/>
    <w:rsid w:val="37DA7115"/>
    <w:rsid w:val="38055969"/>
    <w:rsid w:val="38F552AD"/>
    <w:rsid w:val="39133836"/>
    <w:rsid w:val="398B5BA6"/>
    <w:rsid w:val="3A0C5CF6"/>
    <w:rsid w:val="3A1159D3"/>
    <w:rsid w:val="3A190CAA"/>
    <w:rsid w:val="3A274869"/>
    <w:rsid w:val="3A401871"/>
    <w:rsid w:val="3B9D2D33"/>
    <w:rsid w:val="3C133C59"/>
    <w:rsid w:val="3C25586B"/>
    <w:rsid w:val="3C891D28"/>
    <w:rsid w:val="3CD21BE4"/>
    <w:rsid w:val="3D0A51ED"/>
    <w:rsid w:val="3D537C78"/>
    <w:rsid w:val="3D5E3FF7"/>
    <w:rsid w:val="3D754E69"/>
    <w:rsid w:val="3E262AF4"/>
    <w:rsid w:val="3E547A26"/>
    <w:rsid w:val="3E5F55DE"/>
    <w:rsid w:val="3F39411C"/>
    <w:rsid w:val="3F497A5D"/>
    <w:rsid w:val="3F9E7242"/>
    <w:rsid w:val="401921C8"/>
    <w:rsid w:val="41094BE7"/>
    <w:rsid w:val="41125F4F"/>
    <w:rsid w:val="41AC61D4"/>
    <w:rsid w:val="41AD50D3"/>
    <w:rsid w:val="41FE3CCF"/>
    <w:rsid w:val="42C7472C"/>
    <w:rsid w:val="4307219C"/>
    <w:rsid w:val="431A279F"/>
    <w:rsid w:val="445C34A3"/>
    <w:rsid w:val="44EF6F22"/>
    <w:rsid w:val="44FA6A55"/>
    <w:rsid w:val="467D47EA"/>
    <w:rsid w:val="479164BA"/>
    <w:rsid w:val="47A533A7"/>
    <w:rsid w:val="480D78C1"/>
    <w:rsid w:val="48D82B3F"/>
    <w:rsid w:val="48F630BF"/>
    <w:rsid w:val="49481D10"/>
    <w:rsid w:val="4AEB2F78"/>
    <w:rsid w:val="4BEF510D"/>
    <w:rsid w:val="4C1C4A9A"/>
    <w:rsid w:val="4CF42EEC"/>
    <w:rsid w:val="4D1320A8"/>
    <w:rsid w:val="4D24488A"/>
    <w:rsid w:val="4D5F1447"/>
    <w:rsid w:val="4DB43929"/>
    <w:rsid w:val="4DFF0EE4"/>
    <w:rsid w:val="4E173F25"/>
    <w:rsid w:val="4E2E7B2F"/>
    <w:rsid w:val="4E6F192D"/>
    <w:rsid w:val="4F077E97"/>
    <w:rsid w:val="4F9A5A79"/>
    <w:rsid w:val="500D5324"/>
    <w:rsid w:val="506704D9"/>
    <w:rsid w:val="51D035B7"/>
    <w:rsid w:val="51D33336"/>
    <w:rsid w:val="52243A17"/>
    <w:rsid w:val="5260613E"/>
    <w:rsid w:val="53072823"/>
    <w:rsid w:val="549E4509"/>
    <w:rsid w:val="55802B16"/>
    <w:rsid w:val="55CF5D51"/>
    <w:rsid w:val="56734CFE"/>
    <w:rsid w:val="56AD1D89"/>
    <w:rsid w:val="580A54A0"/>
    <w:rsid w:val="58B9289F"/>
    <w:rsid w:val="59B54F0D"/>
    <w:rsid w:val="5A645C2F"/>
    <w:rsid w:val="5AB2563E"/>
    <w:rsid w:val="5B3611C0"/>
    <w:rsid w:val="5B526BF3"/>
    <w:rsid w:val="5C0200E6"/>
    <w:rsid w:val="5C9F756C"/>
    <w:rsid w:val="5CB51A1E"/>
    <w:rsid w:val="5D4D3687"/>
    <w:rsid w:val="5DD6560A"/>
    <w:rsid w:val="5E1F3FC2"/>
    <w:rsid w:val="5EB64F42"/>
    <w:rsid w:val="5F812F5F"/>
    <w:rsid w:val="5F84274F"/>
    <w:rsid w:val="5FB24E21"/>
    <w:rsid w:val="5FDC0620"/>
    <w:rsid w:val="60490B4A"/>
    <w:rsid w:val="60FF3350"/>
    <w:rsid w:val="61203479"/>
    <w:rsid w:val="61593ECF"/>
    <w:rsid w:val="61BA5099"/>
    <w:rsid w:val="62021BAF"/>
    <w:rsid w:val="62185C55"/>
    <w:rsid w:val="625650EA"/>
    <w:rsid w:val="632A0028"/>
    <w:rsid w:val="63402A8F"/>
    <w:rsid w:val="634309E4"/>
    <w:rsid w:val="63577B96"/>
    <w:rsid w:val="63B656CE"/>
    <w:rsid w:val="64072A34"/>
    <w:rsid w:val="64DE2709"/>
    <w:rsid w:val="651D6033"/>
    <w:rsid w:val="65531B2F"/>
    <w:rsid w:val="66173EC3"/>
    <w:rsid w:val="668E1625"/>
    <w:rsid w:val="66C05B11"/>
    <w:rsid w:val="66EC3E96"/>
    <w:rsid w:val="66F2277E"/>
    <w:rsid w:val="673C58EF"/>
    <w:rsid w:val="67833C62"/>
    <w:rsid w:val="68304506"/>
    <w:rsid w:val="68D66C9C"/>
    <w:rsid w:val="693235BA"/>
    <w:rsid w:val="6969682C"/>
    <w:rsid w:val="69C921E3"/>
    <w:rsid w:val="6B0E3E63"/>
    <w:rsid w:val="6B116693"/>
    <w:rsid w:val="6B244F4C"/>
    <w:rsid w:val="6B595925"/>
    <w:rsid w:val="6BF92AC9"/>
    <w:rsid w:val="6C4E30CC"/>
    <w:rsid w:val="6C5332B4"/>
    <w:rsid w:val="6C954681"/>
    <w:rsid w:val="6D3723DD"/>
    <w:rsid w:val="6D794283"/>
    <w:rsid w:val="6DCA31BE"/>
    <w:rsid w:val="6E4968E2"/>
    <w:rsid w:val="6EA14C44"/>
    <w:rsid w:val="6EC32496"/>
    <w:rsid w:val="6F4E41EE"/>
    <w:rsid w:val="6F53471D"/>
    <w:rsid w:val="6F780347"/>
    <w:rsid w:val="70156F8C"/>
    <w:rsid w:val="70626AEE"/>
    <w:rsid w:val="70A06AC1"/>
    <w:rsid w:val="70CA242E"/>
    <w:rsid w:val="713B1E7C"/>
    <w:rsid w:val="71E961D6"/>
    <w:rsid w:val="72455953"/>
    <w:rsid w:val="724F6255"/>
    <w:rsid w:val="727C592A"/>
    <w:rsid w:val="72952538"/>
    <w:rsid w:val="72A9431B"/>
    <w:rsid w:val="735B57DE"/>
    <w:rsid w:val="73871B25"/>
    <w:rsid w:val="7390733D"/>
    <w:rsid w:val="73C02F59"/>
    <w:rsid w:val="740705FD"/>
    <w:rsid w:val="7439136D"/>
    <w:rsid w:val="74E21438"/>
    <w:rsid w:val="751F71FB"/>
    <w:rsid w:val="756B7C07"/>
    <w:rsid w:val="75C85AFA"/>
    <w:rsid w:val="75D35B15"/>
    <w:rsid w:val="75E0535E"/>
    <w:rsid w:val="77005768"/>
    <w:rsid w:val="772B774C"/>
    <w:rsid w:val="77316ACC"/>
    <w:rsid w:val="773226C1"/>
    <w:rsid w:val="787400CA"/>
    <w:rsid w:val="78EC4F48"/>
    <w:rsid w:val="790917F3"/>
    <w:rsid w:val="793D5E83"/>
    <w:rsid w:val="79740405"/>
    <w:rsid w:val="797843B7"/>
    <w:rsid w:val="79860C3D"/>
    <w:rsid w:val="79D45D90"/>
    <w:rsid w:val="79EA493B"/>
    <w:rsid w:val="7BCA2C2E"/>
    <w:rsid w:val="7CA54DDB"/>
    <w:rsid w:val="7E837431"/>
    <w:rsid w:val="7F5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857</Words>
  <Characters>4890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2017-12-04T03:08:00Z</dcterms:created>
  <dc:creator>Administrator</dc:creator>
  <cp:lastModifiedBy>次次--</cp:lastModifiedBy>
  <cp:lastPrinted>2017-12-08T08:49:00Z</cp:lastPrinted>
  <dcterms:modified xsi:type="dcterms:W3CDTF">2022-01-24T04:53:27Z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A778C0385E234E8989EE6CC4835920FE</vt:lpwstr>
  </property>
</Properties>
</file>