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1月07日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2022年1月7日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01月07日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7F6DF3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DE15A61"/>
    <w:rsid w:val="4E0A3B66"/>
    <w:rsid w:val="4E1812CD"/>
    <w:rsid w:val="4FA74798"/>
    <w:rsid w:val="51E23291"/>
    <w:rsid w:val="51F33BA8"/>
    <w:rsid w:val="52C600C0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2022-01-07T02:28:55Z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21C56FF30B1C4565B897F34FD4F62690</vt:lpwstr>
  </property>
</Properties>
</file>