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907FBE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8E6F07"/>
    <w:rsid w:val="43B82767"/>
    <w:rsid w:val="48750BBA"/>
    <w:rsid w:val="4A5D3613"/>
    <w:rsid w:val="4CF16724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C5F19FE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2022-01-06T01:23:24Z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60DAC2AA15D14253864433A25845514B</vt:lpwstr>
  </property>
</Properties>
</file>