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D9C18B8"/>
    <w:rsid w:val="1F6D2F7E"/>
    <w:rsid w:val="22BD677E"/>
    <w:rsid w:val="232F2B49"/>
    <w:rsid w:val="247F089A"/>
    <w:rsid w:val="27296922"/>
    <w:rsid w:val="282C022F"/>
    <w:rsid w:val="31544BBD"/>
    <w:rsid w:val="33C45D91"/>
    <w:rsid w:val="35AB7B1B"/>
    <w:rsid w:val="36CB6007"/>
    <w:rsid w:val="37F17213"/>
    <w:rsid w:val="389D4DAD"/>
    <w:rsid w:val="391725AE"/>
    <w:rsid w:val="3A960861"/>
    <w:rsid w:val="3B97747B"/>
    <w:rsid w:val="3F2B6D4F"/>
    <w:rsid w:val="433C5EE6"/>
    <w:rsid w:val="43B82767"/>
    <w:rsid w:val="454030BB"/>
    <w:rsid w:val="48750BBA"/>
    <w:rsid w:val="4A5D3613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2022-01-04T01:06:05Z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BCAC382F26C548AFB0FE89AC8363A468</vt:lpwstr>
  </property>
</Properties>
</file>