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bookmarkStart w:id="0" w:name="_GoBack"/>
      <w:bookmarkEnd w:id="0"/>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hint="eastAsia" w:ascii="宋体" w:hAnsi="宋体" w:eastAsia="宋体"/>
                <w:bCs/>
                <w:sz w:val="21"/>
                <w:szCs w:val="21"/>
              </w:rPr>
              <w:t>项目</w:t>
            </w:r>
            <w:r>
              <w:rPr>
                <w:rFonts w:ascii="宋体" w:hAnsi="宋体" w:eastAsia="宋体"/>
                <w:bCs/>
                <w:sz w:val="21"/>
                <w:szCs w:val="21"/>
              </w:rPr>
              <w:t>名称</w:t>
            </w:r>
          </w:p>
        </w:tc>
        <w:tc>
          <w:tcPr>
            <w:tcW w:w="7289" w:type="dxa"/>
            <w:gridSpan w:val="2"/>
            <w:vAlign w:val="center"/>
          </w:tcPr>
          <w:p>
            <w:pPr>
              <w:pStyle w:val="8"/>
              <w:rPr>
                <w:rFonts w:ascii="宋体" w:hAnsi="宋体"/>
                <w:sz w:val="21"/>
                <w:szCs w:val="21"/>
              </w:rPr>
            </w:pPr>
            <w:r>
              <w:rPr>
                <w:rFonts w:hint="eastAsia" w:ascii="宋体" w:hAnsi="宋体" w:cs="Times New Roman"/>
                <w:b w:val="0"/>
                <w:sz w:val="21"/>
                <w:szCs w:val="21"/>
              </w:rPr>
              <w:t>盘锦高新技术产业开发区石油天然气装备制造基地及周边区域总体规划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spacing w:line="360" w:lineRule="auto"/>
              <w:rPr>
                <w:rFonts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村（居委会）</w:t>
            </w:r>
            <w:r>
              <w:rPr>
                <w:rFonts w:hint="eastAsia" w:ascii="宋体" w:hAnsi="宋体" w:eastAsia="宋体"/>
                <w:sz w:val="21"/>
                <w:szCs w:val="21"/>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路</w:t>
            </w:r>
            <w:r>
              <w:rPr>
                <w:rFonts w:hint="eastAsia" w:ascii="宋体" w:hAnsi="宋体" w:eastAsia="宋体"/>
                <w:sz w:val="21"/>
                <w:szCs w:val="21"/>
                <w:u w:val="single"/>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74"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E3FFA"/>
    <w:rsid w:val="00234D67"/>
    <w:rsid w:val="00273913"/>
    <w:rsid w:val="002C3918"/>
    <w:rsid w:val="002E721D"/>
    <w:rsid w:val="00583EFD"/>
    <w:rsid w:val="00637008"/>
    <w:rsid w:val="00741C8C"/>
    <w:rsid w:val="007B6142"/>
    <w:rsid w:val="00893ABC"/>
    <w:rsid w:val="00AC0DA3"/>
    <w:rsid w:val="00AF1317"/>
    <w:rsid w:val="00B12B11"/>
    <w:rsid w:val="00C04092"/>
    <w:rsid w:val="00CB2EA7"/>
    <w:rsid w:val="00D324E3"/>
    <w:rsid w:val="00E7057F"/>
    <w:rsid w:val="00E845B5"/>
    <w:rsid w:val="3CA012A8"/>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 w:type="paragraph" w:customStyle="1" w:styleId="8">
    <w:name w:val="封面项目名称EPAJW120926"/>
    <w:basedOn w:val="1"/>
    <w:semiHidden/>
    <w:qFormat/>
    <w:uiPriority w:val="0"/>
    <w:pPr>
      <w:spacing w:before="156" w:after="156"/>
      <w:jc w:val="center"/>
    </w:pPr>
    <w:rPr>
      <w:rFonts w:eastAsia="宋体" w:cs="宋体"/>
      <w:b/>
      <w:bCs/>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MicroWin10.com</Company>
  <Pages>2</Pages>
  <Words>92</Words>
  <Characters>527</Characters>
  <Lines>4</Lines>
  <Paragraphs>1</Paragraphs>
  <TotalTime>5</TotalTime>
  <ScaleCrop>false</ScaleCrop>
  <LinksUpToDate>false</LinksUpToDate>
  <CharactersWithSpaces>618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2019-03-22T03:04:00Z</dcterms:created>
  <dc:creator>君榕</dc:creator>
  <cp:lastModifiedBy>勇闯天涯</cp:lastModifiedBy>
  <dcterms:modified xsi:type="dcterms:W3CDTF">2021-12-30T03:34:10Z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503A47342EBC4291AB1625DC05B96A8F</vt:lpwstr>
  </property>
</Properties>
</file>